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87C9D" w14:textId="7799A6CF" w:rsidR="00000A43" w:rsidRPr="002811AF" w:rsidRDefault="00F05F87" w:rsidP="00070F97">
      <w:pPr>
        <w:tabs>
          <w:tab w:val="right" w:pos="6237"/>
        </w:tabs>
        <w:spacing w:before="160"/>
        <w:jc w:val="right"/>
        <w:rPr>
          <w:rFonts w:cs="Arial"/>
          <w:b/>
          <w:szCs w:val="24"/>
          <w:u w:val="single"/>
        </w:rPr>
      </w:pPr>
      <w:r>
        <w:rPr>
          <w:rFonts w:cs="Arial"/>
          <w:b/>
          <w:noProof/>
          <w:szCs w:val="22"/>
          <w:lang w:val="en-US"/>
        </w:rPr>
        <w:pict w14:anchorId="62767E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6pt;margin-top:-42.4pt;width:126pt;height:50.7pt;z-index:251657728">
            <v:imagedata r:id="rId7" o:title=""/>
          </v:shape>
        </w:pict>
      </w:r>
      <w:r w:rsidR="00585D5D" w:rsidRPr="002811AF">
        <w:rPr>
          <w:rFonts w:cs="Arial"/>
          <w:b/>
          <w:szCs w:val="24"/>
          <w:u w:val="single"/>
        </w:rPr>
        <w:t>TC</w:t>
      </w:r>
      <w:r w:rsidR="00931461" w:rsidRPr="002811AF">
        <w:rPr>
          <w:rFonts w:cs="Arial"/>
          <w:b/>
          <w:szCs w:val="24"/>
          <w:u w:val="single"/>
        </w:rPr>
        <w:t>NN</w:t>
      </w:r>
      <w:r w:rsidR="00000A43" w:rsidRPr="002811AF">
        <w:rPr>
          <w:rFonts w:cs="Arial"/>
          <w:b/>
          <w:szCs w:val="24"/>
          <w:u w:val="single"/>
        </w:rPr>
        <w:t>/</w:t>
      </w:r>
      <w:r w:rsidR="003C6CB3" w:rsidRPr="002811AF">
        <w:rPr>
          <w:rFonts w:cs="Arial"/>
          <w:b/>
          <w:szCs w:val="24"/>
          <w:u w:val="single"/>
        </w:rPr>
        <w:t>Sec</w:t>
      </w:r>
      <w:r w:rsidR="00070175" w:rsidRPr="002811AF">
        <w:rPr>
          <w:rFonts w:cs="Arial"/>
          <w:b/>
          <w:szCs w:val="24"/>
          <w:u w:val="single"/>
        </w:rPr>
        <w:t>0</w:t>
      </w:r>
      <w:r w:rsidR="00BB3314" w:rsidRPr="002811AF">
        <w:rPr>
          <w:rFonts w:cs="Arial"/>
          <w:b/>
          <w:szCs w:val="24"/>
          <w:u w:val="single"/>
        </w:rPr>
        <w:t>XXX</w:t>
      </w:r>
    </w:p>
    <w:p w14:paraId="5BF1569E" w14:textId="1414A8BA" w:rsidR="00000A43" w:rsidRPr="007F2982" w:rsidRDefault="00BB3314" w:rsidP="00070F97">
      <w:pPr>
        <w:tabs>
          <w:tab w:val="right" w:pos="9639"/>
        </w:tabs>
        <w:jc w:val="right"/>
        <w:rPr>
          <w:rFonts w:cs="Arial"/>
          <w:b/>
          <w:szCs w:val="24"/>
        </w:rPr>
      </w:pPr>
      <w:r w:rsidRPr="002811AF">
        <w:rPr>
          <w:rFonts w:cs="Arial"/>
          <w:b/>
          <w:szCs w:val="24"/>
        </w:rPr>
        <w:t>Month YYYY</w:t>
      </w:r>
    </w:p>
    <w:p w14:paraId="5494E575" w14:textId="77777777" w:rsidR="00000A43" w:rsidRPr="007F2982" w:rsidRDefault="00000A43">
      <w:pPr>
        <w:pStyle w:val="workingdoc"/>
        <w:rPr>
          <w:rFonts w:cs="Arial"/>
          <w:b/>
          <w:szCs w:val="24"/>
        </w:rPr>
      </w:pPr>
    </w:p>
    <w:p w14:paraId="6F338F38" w14:textId="77777777" w:rsidR="003E51FD" w:rsidRDefault="003E51FD" w:rsidP="004842A8">
      <w:pPr>
        <w:jc w:val="center"/>
        <w:rPr>
          <w:rFonts w:cs="Arial"/>
          <w:b/>
          <w:color w:val="1F497D"/>
          <w:spacing w:val="-2"/>
          <w:sz w:val="24"/>
          <w:szCs w:val="24"/>
        </w:rPr>
      </w:pPr>
    </w:p>
    <w:p w14:paraId="280A4FC1" w14:textId="77777777" w:rsidR="00585D5D" w:rsidRPr="002811AF" w:rsidRDefault="00585D5D" w:rsidP="00585D5D">
      <w:pPr>
        <w:jc w:val="left"/>
        <w:rPr>
          <w:rFonts w:cs="Arial"/>
          <w:b/>
          <w:color w:val="000000" w:themeColor="text1"/>
          <w:spacing w:val="-2"/>
          <w:sz w:val="24"/>
          <w:szCs w:val="24"/>
        </w:rPr>
      </w:pPr>
      <w:r>
        <w:rPr>
          <w:rFonts w:cs="Arial"/>
          <w:b/>
          <w:spacing w:val="-2"/>
          <w:sz w:val="24"/>
          <w:szCs w:val="24"/>
        </w:rPr>
        <w:t xml:space="preserve">CLC/TC </w:t>
      </w:r>
      <w:proofErr w:type="gramStart"/>
      <w:r w:rsidRPr="002811AF">
        <w:rPr>
          <w:rFonts w:cs="Arial"/>
          <w:b/>
          <w:color w:val="000000" w:themeColor="text1"/>
          <w:spacing w:val="-2"/>
          <w:sz w:val="24"/>
          <w:szCs w:val="24"/>
        </w:rPr>
        <w:t>NN  -</w:t>
      </w:r>
      <w:proofErr w:type="gramEnd"/>
      <w:r w:rsidRPr="002811AF">
        <w:rPr>
          <w:rFonts w:cs="Arial"/>
          <w:b/>
          <w:color w:val="000000" w:themeColor="text1"/>
          <w:spacing w:val="-2"/>
          <w:sz w:val="24"/>
          <w:szCs w:val="24"/>
        </w:rPr>
        <w:t xml:space="preserve"> ‘Title’</w:t>
      </w:r>
    </w:p>
    <w:p w14:paraId="2EA2750F" w14:textId="77777777" w:rsidR="00A27C96" w:rsidRDefault="00585D5D" w:rsidP="00585D5D">
      <w:pPr>
        <w:jc w:val="left"/>
        <w:rPr>
          <w:szCs w:val="22"/>
        </w:rPr>
      </w:pPr>
      <w:r w:rsidRPr="002811AF">
        <w:rPr>
          <w:rFonts w:cs="Arial"/>
          <w:b/>
          <w:color w:val="000000" w:themeColor="text1"/>
          <w:spacing w:val="-2"/>
          <w:sz w:val="24"/>
          <w:szCs w:val="24"/>
        </w:rPr>
        <w:t xml:space="preserve">CLC/SC </w:t>
      </w:r>
      <w:proofErr w:type="gramStart"/>
      <w:r w:rsidRPr="002811AF">
        <w:rPr>
          <w:rFonts w:cs="Arial"/>
          <w:b/>
          <w:color w:val="000000" w:themeColor="text1"/>
          <w:spacing w:val="-2"/>
          <w:sz w:val="24"/>
          <w:szCs w:val="24"/>
        </w:rPr>
        <w:t>NN  -</w:t>
      </w:r>
      <w:proofErr w:type="gramEnd"/>
      <w:r w:rsidRPr="002811AF">
        <w:rPr>
          <w:rFonts w:cs="Arial"/>
          <w:b/>
          <w:color w:val="000000" w:themeColor="text1"/>
          <w:spacing w:val="-2"/>
          <w:sz w:val="24"/>
          <w:szCs w:val="24"/>
        </w:rPr>
        <w:t xml:space="preserve"> ‘Title’</w:t>
      </w:r>
    </w:p>
    <w:p w14:paraId="2971810A" w14:textId="77777777" w:rsidR="00585D5D" w:rsidRDefault="00585D5D" w:rsidP="00585D5D">
      <w:pPr>
        <w:jc w:val="center"/>
        <w:rPr>
          <w:rFonts w:cs="Arial"/>
          <w:b/>
          <w:spacing w:val="-2"/>
          <w:sz w:val="24"/>
          <w:szCs w:val="24"/>
        </w:rPr>
      </w:pPr>
      <w:r>
        <w:rPr>
          <w:rFonts w:cs="Arial"/>
          <w:b/>
          <w:spacing w:val="-2"/>
          <w:sz w:val="24"/>
          <w:szCs w:val="24"/>
        </w:rPr>
        <w:t>Draft Agenda</w:t>
      </w:r>
    </w:p>
    <w:p w14:paraId="02702624" w14:textId="77777777" w:rsidR="00585D5D" w:rsidRDefault="00585D5D" w:rsidP="00585D5D">
      <w:pPr>
        <w:jc w:val="center"/>
        <w:rPr>
          <w:rFonts w:cs="Arial"/>
          <w:b/>
          <w:spacing w:val="-2"/>
          <w:sz w:val="24"/>
          <w:szCs w:val="24"/>
        </w:rPr>
      </w:pPr>
    </w:p>
    <w:p w14:paraId="2373EDD3" w14:textId="77777777" w:rsidR="00D0035B" w:rsidRDefault="00D0035B" w:rsidP="0065273F">
      <w:pPr>
        <w:rPr>
          <w:rFonts w:cs="Arial"/>
          <w:b/>
          <w:color w:val="1F497D"/>
          <w:spacing w:val="-2"/>
          <w:szCs w:val="22"/>
        </w:rPr>
      </w:pPr>
    </w:p>
    <w:p w14:paraId="31777AB7" w14:textId="77777777" w:rsidR="00585D5D" w:rsidRDefault="00585D5D" w:rsidP="0065273F">
      <w:pPr>
        <w:rPr>
          <w:rFonts w:cs="Arial"/>
          <w:b/>
          <w:color w:val="1F497D"/>
          <w:spacing w:val="-2"/>
          <w:szCs w:val="22"/>
        </w:rPr>
      </w:pPr>
    </w:p>
    <w:p w14:paraId="4FAB9EC3" w14:textId="77777777" w:rsidR="00585D5D" w:rsidRPr="00C238E0" w:rsidRDefault="00585D5D" w:rsidP="00585D5D">
      <w:pPr>
        <w:tabs>
          <w:tab w:val="left" w:pos="0"/>
          <w:tab w:val="left" w:pos="336"/>
          <w:tab w:val="left" w:pos="678"/>
          <w:tab w:val="left" w:pos="1418"/>
          <w:tab w:val="right" w:pos="9126"/>
          <w:tab w:val="left" w:pos="9360"/>
        </w:tabs>
        <w:suppressAutoHyphens/>
        <w:rPr>
          <w:rFonts w:cs="Arial"/>
          <w:color w:val="FF0000"/>
          <w:spacing w:val="-2"/>
          <w:sz w:val="20"/>
        </w:rPr>
      </w:pPr>
      <w:r>
        <w:rPr>
          <w:rFonts w:cs="Arial"/>
          <w:b/>
          <w:spacing w:val="-2"/>
          <w:sz w:val="20"/>
        </w:rPr>
        <w:t>Meeting d</w:t>
      </w:r>
      <w:r w:rsidRPr="00C238E0">
        <w:rPr>
          <w:rFonts w:cs="Arial"/>
          <w:b/>
          <w:spacing w:val="-2"/>
          <w:sz w:val="20"/>
        </w:rPr>
        <w:t>ate:</w:t>
      </w:r>
      <w:r>
        <w:rPr>
          <w:rFonts w:cs="Arial"/>
          <w:spacing w:val="-2"/>
          <w:sz w:val="20"/>
        </w:rPr>
        <w:tab/>
      </w:r>
      <w:r w:rsidRPr="002811AF">
        <w:rPr>
          <w:rFonts w:cs="Arial"/>
          <w:spacing w:val="-2"/>
          <w:sz w:val="20"/>
        </w:rPr>
        <w:t>DD Month YYYY</w:t>
      </w:r>
      <w:r w:rsidRPr="00C238E0">
        <w:rPr>
          <w:rFonts w:cs="Arial"/>
          <w:spacing w:val="-2"/>
          <w:sz w:val="20"/>
        </w:rPr>
        <w:t xml:space="preserve"> – </w:t>
      </w:r>
      <w:r>
        <w:rPr>
          <w:rFonts w:cs="Arial"/>
          <w:spacing w:val="-2"/>
          <w:sz w:val="20"/>
        </w:rPr>
        <w:t xml:space="preserve">from </w:t>
      </w:r>
      <w:proofErr w:type="gramStart"/>
      <w:r>
        <w:rPr>
          <w:rFonts w:cs="Arial"/>
          <w:spacing w:val="-2"/>
          <w:sz w:val="20"/>
        </w:rPr>
        <w:t>…..</w:t>
      </w:r>
      <w:proofErr w:type="gramEnd"/>
      <w:r>
        <w:rPr>
          <w:rFonts w:cs="Arial"/>
          <w:spacing w:val="-2"/>
          <w:sz w:val="20"/>
        </w:rPr>
        <w:t xml:space="preserve"> to ……</w:t>
      </w:r>
    </w:p>
    <w:p w14:paraId="05F68858" w14:textId="77777777" w:rsidR="00585D5D" w:rsidRPr="00C238E0" w:rsidRDefault="00585D5D" w:rsidP="00585D5D">
      <w:pPr>
        <w:tabs>
          <w:tab w:val="left" w:pos="0"/>
          <w:tab w:val="left" w:pos="336"/>
          <w:tab w:val="left" w:pos="678"/>
          <w:tab w:val="left" w:pos="1334"/>
          <w:tab w:val="left" w:pos="4320"/>
          <w:tab w:val="right" w:pos="9126"/>
          <w:tab w:val="left" w:pos="9360"/>
        </w:tabs>
        <w:suppressAutoHyphens/>
        <w:rPr>
          <w:rFonts w:cs="Arial"/>
          <w:spacing w:val="-2"/>
          <w:sz w:val="20"/>
        </w:rPr>
      </w:pPr>
    </w:p>
    <w:p w14:paraId="5DD941DA" w14:textId="77777777" w:rsidR="00585D5D" w:rsidRDefault="00585D5D" w:rsidP="00585D5D">
      <w:pPr>
        <w:rPr>
          <w:lang w:eastAsia="en-GB"/>
        </w:rPr>
      </w:pPr>
      <w:r w:rsidRPr="008C0709">
        <w:rPr>
          <w:rFonts w:cs="Arial"/>
          <w:b/>
          <w:spacing w:val="-2"/>
          <w:sz w:val="20"/>
          <w:lang w:val="fr-BE"/>
        </w:rPr>
        <w:t>Venue:</w:t>
      </w:r>
      <w:r w:rsidRPr="008C0709">
        <w:rPr>
          <w:rFonts w:cs="Arial"/>
          <w:spacing w:val="-2"/>
          <w:sz w:val="20"/>
          <w:lang w:val="fr-BE"/>
        </w:rPr>
        <w:tab/>
      </w:r>
    </w:p>
    <w:p w14:paraId="72C036A3" w14:textId="77777777" w:rsidR="00D0035B" w:rsidRPr="00D0035B" w:rsidRDefault="00D0035B" w:rsidP="00D0035B">
      <w:pPr>
        <w:rPr>
          <w:lang w:eastAsia="en-GB"/>
        </w:rPr>
      </w:pPr>
    </w:p>
    <w:tbl>
      <w:tblPr>
        <w:tblW w:w="10379" w:type="dxa"/>
        <w:tblLayout w:type="fixed"/>
        <w:tblLook w:val="04A0" w:firstRow="1" w:lastRow="0" w:firstColumn="1" w:lastColumn="0" w:noHBand="0" w:noVBand="1"/>
      </w:tblPr>
      <w:tblGrid>
        <w:gridCol w:w="828"/>
        <w:gridCol w:w="6930"/>
        <w:gridCol w:w="2621"/>
      </w:tblGrid>
      <w:tr w:rsidR="00585D5D" w:rsidRPr="00513691" w14:paraId="478F7B69" w14:textId="77777777" w:rsidTr="00FD23FC">
        <w:tc>
          <w:tcPr>
            <w:tcW w:w="828" w:type="dxa"/>
          </w:tcPr>
          <w:p w14:paraId="52FD0160" w14:textId="77777777" w:rsidR="00585D5D" w:rsidRPr="008C0709" w:rsidRDefault="00585D5D" w:rsidP="00585D5D">
            <w:pPr>
              <w:pStyle w:val="ListParagraph"/>
              <w:numPr>
                <w:ilvl w:val="0"/>
                <w:numId w:val="41"/>
              </w:numPr>
              <w:suppressAutoHyphens/>
              <w:spacing w:before="120" w:after="240"/>
              <w:ind w:right="50"/>
              <w:jc w:val="left"/>
              <w:rPr>
                <w:rFonts w:ascii="Arial" w:hAnsi="Arial" w:cs="Arial"/>
                <w:b/>
                <w:spacing w:val="-2"/>
                <w:sz w:val="20"/>
                <w:lang w:val="fr-BE"/>
              </w:rPr>
            </w:pPr>
          </w:p>
        </w:tc>
        <w:tc>
          <w:tcPr>
            <w:tcW w:w="6930" w:type="dxa"/>
          </w:tcPr>
          <w:p w14:paraId="4F2AAAF2" w14:textId="77777777" w:rsidR="00585D5D" w:rsidRPr="00513691" w:rsidRDefault="00585D5D" w:rsidP="00FD23FC">
            <w:pPr>
              <w:tabs>
                <w:tab w:val="left" w:pos="0"/>
                <w:tab w:val="left" w:pos="567"/>
                <w:tab w:val="left" w:pos="851"/>
                <w:tab w:val="left" w:pos="1334"/>
                <w:tab w:val="left" w:pos="6237"/>
                <w:tab w:val="right" w:pos="9072"/>
                <w:tab w:val="left" w:pos="9360"/>
              </w:tabs>
              <w:suppressAutoHyphens/>
              <w:spacing w:before="120" w:after="240"/>
              <w:rPr>
                <w:rFonts w:cs="Arial"/>
                <w:b/>
                <w:spacing w:val="-2"/>
                <w:sz w:val="20"/>
              </w:rPr>
            </w:pPr>
            <w:r w:rsidRPr="00513691">
              <w:rPr>
                <w:rFonts w:cs="Arial"/>
                <w:b/>
                <w:spacing w:val="-2"/>
                <w:sz w:val="20"/>
              </w:rPr>
              <w:t xml:space="preserve">Opening of the meeting </w:t>
            </w:r>
            <w:r w:rsidR="006302A3">
              <w:rPr>
                <w:rFonts w:cs="Arial"/>
                <w:b/>
                <w:spacing w:val="-2"/>
                <w:sz w:val="20"/>
              </w:rPr>
              <w:t>and roll call of participants</w:t>
            </w:r>
          </w:p>
        </w:tc>
        <w:tc>
          <w:tcPr>
            <w:tcW w:w="2621" w:type="dxa"/>
          </w:tcPr>
          <w:p w14:paraId="32ECF569" w14:textId="77777777" w:rsidR="00585D5D" w:rsidRPr="00513691" w:rsidRDefault="00585D5D" w:rsidP="00585D5D">
            <w:pPr>
              <w:tabs>
                <w:tab w:val="left" w:pos="0"/>
                <w:tab w:val="left" w:pos="567"/>
                <w:tab w:val="left" w:pos="851"/>
                <w:tab w:val="left" w:pos="1334"/>
                <w:tab w:val="left" w:pos="6237"/>
                <w:tab w:val="right" w:pos="9072"/>
                <w:tab w:val="left" w:pos="9360"/>
              </w:tabs>
              <w:suppressAutoHyphens/>
              <w:spacing w:before="120" w:after="240"/>
              <w:jc w:val="right"/>
              <w:rPr>
                <w:rFonts w:cs="Arial"/>
                <w:spacing w:val="-2"/>
                <w:sz w:val="20"/>
              </w:rPr>
            </w:pPr>
          </w:p>
        </w:tc>
      </w:tr>
      <w:tr w:rsidR="00585D5D" w:rsidRPr="00513691" w14:paraId="48985EA4" w14:textId="77777777" w:rsidTr="00FD23FC">
        <w:trPr>
          <w:trHeight w:val="627"/>
        </w:trPr>
        <w:tc>
          <w:tcPr>
            <w:tcW w:w="828" w:type="dxa"/>
          </w:tcPr>
          <w:p w14:paraId="667E42CF" w14:textId="77777777" w:rsidR="00585D5D" w:rsidRPr="00513691" w:rsidRDefault="00585D5D" w:rsidP="00585D5D">
            <w:pPr>
              <w:pStyle w:val="ListParagraph"/>
              <w:numPr>
                <w:ilvl w:val="0"/>
                <w:numId w:val="41"/>
              </w:numPr>
              <w:suppressAutoHyphens/>
              <w:spacing w:before="120" w:after="240"/>
              <w:ind w:right="50"/>
              <w:jc w:val="left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6930" w:type="dxa"/>
          </w:tcPr>
          <w:p w14:paraId="14D5ECF9" w14:textId="77777777" w:rsidR="00585D5D" w:rsidRPr="00513691" w:rsidRDefault="00585D5D" w:rsidP="00FD23FC">
            <w:pPr>
              <w:tabs>
                <w:tab w:val="left" w:pos="0"/>
                <w:tab w:val="left" w:pos="567"/>
                <w:tab w:val="left" w:pos="851"/>
                <w:tab w:val="left" w:pos="1334"/>
                <w:tab w:val="left" w:pos="6237"/>
                <w:tab w:val="right" w:pos="9072"/>
                <w:tab w:val="left" w:pos="9360"/>
              </w:tabs>
              <w:suppressAutoHyphens/>
              <w:spacing w:before="120" w:after="240"/>
              <w:rPr>
                <w:rFonts w:cs="Arial"/>
                <w:b/>
                <w:spacing w:val="-2"/>
                <w:sz w:val="20"/>
              </w:rPr>
            </w:pPr>
            <w:r w:rsidRPr="00513691">
              <w:rPr>
                <w:rFonts w:cs="Arial"/>
                <w:b/>
                <w:spacing w:val="-2"/>
                <w:sz w:val="20"/>
              </w:rPr>
              <w:t>Approval of the agenda</w:t>
            </w:r>
          </w:p>
        </w:tc>
        <w:tc>
          <w:tcPr>
            <w:tcW w:w="2621" w:type="dxa"/>
          </w:tcPr>
          <w:p w14:paraId="6DF0C3E7" w14:textId="77777777" w:rsidR="00585D5D" w:rsidRPr="00513691" w:rsidRDefault="00585D5D" w:rsidP="00585D5D">
            <w:pPr>
              <w:tabs>
                <w:tab w:val="left" w:pos="0"/>
                <w:tab w:val="left" w:pos="567"/>
                <w:tab w:val="left" w:pos="851"/>
                <w:tab w:val="left" w:pos="1334"/>
                <w:tab w:val="left" w:pos="6237"/>
                <w:tab w:val="right" w:pos="9072"/>
                <w:tab w:val="left" w:pos="9360"/>
              </w:tabs>
              <w:suppressAutoHyphens/>
              <w:spacing w:before="120" w:after="240"/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585D5D" w:rsidRPr="00513691" w14:paraId="161B5383" w14:textId="77777777" w:rsidTr="00FD23FC">
        <w:trPr>
          <w:trHeight w:val="627"/>
        </w:trPr>
        <w:tc>
          <w:tcPr>
            <w:tcW w:w="828" w:type="dxa"/>
          </w:tcPr>
          <w:p w14:paraId="18739ECF" w14:textId="77777777" w:rsidR="00585D5D" w:rsidRPr="00513691" w:rsidRDefault="00585D5D" w:rsidP="00585D5D">
            <w:pPr>
              <w:pStyle w:val="ListParagraph"/>
              <w:numPr>
                <w:ilvl w:val="0"/>
                <w:numId w:val="41"/>
              </w:numPr>
              <w:suppressAutoHyphens/>
              <w:spacing w:before="120" w:after="240"/>
              <w:ind w:right="50"/>
              <w:jc w:val="left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6930" w:type="dxa"/>
          </w:tcPr>
          <w:p w14:paraId="26A02DE3" w14:textId="77777777" w:rsidR="00585D5D" w:rsidRPr="00585D5D" w:rsidRDefault="00585D5D" w:rsidP="00585D5D">
            <w:pPr>
              <w:tabs>
                <w:tab w:val="left" w:pos="0"/>
                <w:tab w:val="left" w:pos="567"/>
                <w:tab w:val="left" w:pos="851"/>
                <w:tab w:val="left" w:pos="1334"/>
                <w:tab w:val="left" w:pos="6237"/>
                <w:tab w:val="right" w:pos="9072"/>
                <w:tab w:val="left" w:pos="9360"/>
              </w:tabs>
              <w:suppressAutoHyphens/>
              <w:spacing w:before="120" w:after="240"/>
              <w:rPr>
                <w:rFonts w:cs="Arial"/>
                <w:b/>
                <w:spacing w:val="-2"/>
                <w:sz w:val="20"/>
              </w:rPr>
            </w:pPr>
            <w:r w:rsidRPr="00585D5D">
              <w:rPr>
                <w:rFonts w:cs="Arial"/>
                <w:b/>
                <w:spacing w:val="-2"/>
                <w:sz w:val="20"/>
              </w:rPr>
              <w:t>Approval of the report of previous meeting and follow-up of actions</w:t>
            </w:r>
          </w:p>
        </w:tc>
        <w:tc>
          <w:tcPr>
            <w:tcW w:w="2621" w:type="dxa"/>
          </w:tcPr>
          <w:p w14:paraId="6A0D2A44" w14:textId="77777777" w:rsidR="00585D5D" w:rsidRPr="00513691" w:rsidRDefault="00585D5D" w:rsidP="00585D5D">
            <w:pPr>
              <w:tabs>
                <w:tab w:val="left" w:pos="0"/>
                <w:tab w:val="left" w:pos="567"/>
                <w:tab w:val="left" w:pos="851"/>
                <w:tab w:val="left" w:pos="1334"/>
                <w:tab w:val="left" w:pos="6237"/>
                <w:tab w:val="right" w:pos="9072"/>
                <w:tab w:val="left" w:pos="9360"/>
              </w:tabs>
              <w:suppressAutoHyphens/>
              <w:spacing w:before="120" w:after="240"/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585D5D" w:rsidRPr="00585D5D" w14:paraId="6FB7F67E" w14:textId="77777777" w:rsidTr="00FD23FC">
        <w:trPr>
          <w:trHeight w:val="627"/>
        </w:trPr>
        <w:tc>
          <w:tcPr>
            <w:tcW w:w="828" w:type="dxa"/>
          </w:tcPr>
          <w:p w14:paraId="315F9624" w14:textId="77777777" w:rsidR="00585D5D" w:rsidRPr="00513691" w:rsidRDefault="00585D5D" w:rsidP="00585D5D">
            <w:pPr>
              <w:pStyle w:val="ListParagraph"/>
              <w:numPr>
                <w:ilvl w:val="0"/>
                <w:numId w:val="41"/>
              </w:numPr>
              <w:suppressAutoHyphens/>
              <w:spacing w:before="120" w:after="240"/>
              <w:ind w:right="50"/>
              <w:jc w:val="left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6930" w:type="dxa"/>
          </w:tcPr>
          <w:p w14:paraId="3B0FBCD8" w14:textId="77777777" w:rsidR="006302A3" w:rsidRPr="00585D5D" w:rsidRDefault="008222D1" w:rsidP="008129FA">
            <w:pPr>
              <w:tabs>
                <w:tab w:val="left" w:pos="0"/>
                <w:tab w:val="left" w:pos="567"/>
                <w:tab w:val="left" w:pos="851"/>
                <w:tab w:val="left" w:pos="1334"/>
                <w:tab w:val="left" w:pos="6237"/>
                <w:tab w:val="right" w:pos="9072"/>
                <w:tab w:val="left" w:pos="9360"/>
              </w:tabs>
              <w:suppressAutoHyphens/>
              <w:spacing w:before="120" w:after="240"/>
              <w:rPr>
                <w:rFonts w:cs="Arial"/>
                <w:b/>
                <w:spacing w:val="-2"/>
                <w:sz w:val="20"/>
              </w:rPr>
            </w:pPr>
            <w:r>
              <w:rPr>
                <w:rFonts w:cs="Arial"/>
                <w:b/>
                <w:spacing w:val="-2"/>
                <w:sz w:val="20"/>
              </w:rPr>
              <w:t>Relevant BT decisions since the last meeting</w:t>
            </w:r>
          </w:p>
        </w:tc>
        <w:tc>
          <w:tcPr>
            <w:tcW w:w="2621" w:type="dxa"/>
          </w:tcPr>
          <w:p w14:paraId="65CC752C" w14:textId="77777777" w:rsidR="00585D5D" w:rsidRPr="00513691" w:rsidRDefault="00585D5D" w:rsidP="00585D5D">
            <w:pPr>
              <w:tabs>
                <w:tab w:val="left" w:pos="0"/>
                <w:tab w:val="left" w:pos="567"/>
                <w:tab w:val="left" w:pos="851"/>
                <w:tab w:val="left" w:pos="1334"/>
                <w:tab w:val="left" w:pos="6237"/>
                <w:tab w:val="right" w:pos="9072"/>
                <w:tab w:val="left" w:pos="9360"/>
              </w:tabs>
              <w:suppressAutoHyphens/>
              <w:spacing w:before="120" w:after="240"/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00663F" w:rsidRPr="00585D5D" w14:paraId="1726F4CE" w14:textId="77777777" w:rsidTr="00FD23FC">
        <w:trPr>
          <w:trHeight w:val="627"/>
        </w:trPr>
        <w:tc>
          <w:tcPr>
            <w:tcW w:w="828" w:type="dxa"/>
          </w:tcPr>
          <w:p w14:paraId="7F7833FC" w14:textId="77777777" w:rsidR="0000663F" w:rsidRPr="00513691" w:rsidRDefault="0000663F" w:rsidP="00585D5D">
            <w:pPr>
              <w:pStyle w:val="ListParagraph"/>
              <w:numPr>
                <w:ilvl w:val="0"/>
                <w:numId w:val="41"/>
              </w:numPr>
              <w:suppressAutoHyphens/>
              <w:spacing w:before="120" w:after="240"/>
              <w:ind w:right="50"/>
              <w:jc w:val="left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6930" w:type="dxa"/>
          </w:tcPr>
          <w:p w14:paraId="416F4042" w14:textId="77777777" w:rsidR="0000663F" w:rsidRDefault="0000663F" w:rsidP="006C641D">
            <w:pPr>
              <w:tabs>
                <w:tab w:val="left" w:pos="0"/>
                <w:tab w:val="left" w:pos="567"/>
                <w:tab w:val="left" w:pos="851"/>
                <w:tab w:val="left" w:pos="1334"/>
                <w:tab w:val="left" w:pos="6237"/>
                <w:tab w:val="right" w:pos="9072"/>
                <w:tab w:val="left" w:pos="9360"/>
              </w:tabs>
              <w:suppressAutoHyphens/>
              <w:spacing w:before="120" w:after="240"/>
              <w:rPr>
                <w:rFonts w:cs="Arial"/>
                <w:b/>
                <w:spacing w:val="-2"/>
                <w:sz w:val="20"/>
              </w:rPr>
            </w:pPr>
            <w:r>
              <w:rPr>
                <w:rFonts w:cs="Arial"/>
                <w:b/>
                <w:spacing w:val="-2"/>
                <w:sz w:val="20"/>
              </w:rPr>
              <w:t xml:space="preserve">Work programme of TC/SC </w:t>
            </w:r>
            <w:proofErr w:type="gramStart"/>
            <w:r>
              <w:rPr>
                <w:rFonts w:cs="Arial"/>
                <w:b/>
                <w:spacing w:val="-2"/>
                <w:sz w:val="20"/>
              </w:rPr>
              <w:t>…..</w:t>
            </w:r>
            <w:proofErr w:type="gramEnd"/>
            <w:r>
              <w:rPr>
                <w:rFonts w:cs="Arial"/>
                <w:b/>
                <w:spacing w:val="-2"/>
                <w:sz w:val="20"/>
              </w:rPr>
              <w:t xml:space="preserve"> </w:t>
            </w:r>
          </w:p>
        </w:tc>
        <w:tc>
          <w:tcPr>
            <w:tcW w:w="2621" w:type="dxa"/>
          </w:tcPr>
          <w:p w14:paraId="64010B9A" w14:textId="77777777" w:rsidR="006C641D" w:rsidRPr="00513691" w:rsidRDefault="006C641D" w:rsidP="006C641D">
            <w:pPr>
              <w:tabs>
                <w:tab w:val="left" w:pos="0"/>
                <w:tab w:val="left" w:pos="567"/>
                <w:tab w:val="left" w:pos="851"/>
                <w:tab w:val="left" w:pos="1334"/>
                <w:tab w:val="left" w:pos="6237"/>
                <w:tab w:val="right" w:pos="9072"/>
                <w:tab w:val="left" w:pos="9360"/>
              </w:tabs>
              <w:suppressAutoHyphens/>
              <w:spacing w:before="120" w:after="24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C641D" w:rsidRPr="00585D5D" w14:paraId="4B3A825A" w14:textId="77777777" w:rsidTr="00FD23FC">
        <w:trPr>
          <w:trHeight w:val="627"/>
        </w:trPr>
        <w:tc>
          <w:tcPr>
            <w:tcW w:w="828" w:type="dxa"/>
          </w:tcPr>
          <w:p w14:paraId="4C8A3EDA" w14:textId="77777777" w:rsidR="006C641D" w:rsidRPr="00513691" w:rsidRDefault="006C641D" w:rsidP="00D65569">
            <w:pPr>
              <w:pStyle w:val="ListParagraph"/>
              <w:suppressAutoHyphens/>
              <w:spacing w:before="120" w:after="240"/>
              <w:ind w:left="0" w:right="50"/>
              <w:jc w:val="left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5.1</w:t>
            </w:r>
          </w:p>
        </w:tc>
        <w:tc>
          <w:tcPr>
            <w:tcW w:w="6930" w:type="dxa"/>
          </w:tcPr>
          <w:p w14:paraId="6E9A1DFD" w14:textId="77777777" w:rsidR="006C641D" w:rsidRDefault="006C641D" w:rsidP="0000663F">
            <w:pPr>
              <w:tabs>
                <w:tab w:val="left" w:pos="0"/>
                <w:tab w:val="left" w:pos="567"/>
                <w:tab w:val="left" w:pos="851"/>
                <w:tab w:val="left" w:pos="1334"/>
                <w:tab w:val="left" w:pos="6237"/>
                <w:tab w:val="right" w:pos="9072"/>
                <w:tab w:val="left" w:pos="9360"/>
              </w:tabs>
              <w:suppressAutoHyphens/>
              <w:spacing w:before="120" w:after="240"/>
              <w:rPr>
                <w:rFonts w:cs="Arial"/>
                <w:b/>
                <w:spacing w:val="-2"/>
                <w:sz w:val="20"/>
              </w:rPr>
            </w:pPr>
            <w:r>
              <w:rPr>
                <w:rFonts w:cs="Arial"/>
                <w:b/>
                <w:spacing w:val="-2"/>
                <w:sz w:val="20"/>
              </w:rPr>
              <w:t xml:space="preserve">Verification and update </w:t>
            </w:r>
            <w:r w:rsidRPr="00585D5D">
              <w:rPr>
                <w:rFonts w:cs="Arial"/>
                <w:spacing w:val="-2"/>
                <w:sz w:val="20"/>
              </w:rPr>
              <w:t>(</w:t>
            </w:r>
            <w:r>
              <w:rPr>
                <w:rFonts w:cs="Arial"/>
                <w:spacing w:val="-2"/>
                <w:sz w:val="20"/>
              </w:rPr>
              <w:t>list to be downloaded  from Projex Online</w:t>
            </w:r>
            <w:r w:rsidRPr="00585D5D">
              <w:rPr>
                <w:rFonts w:cs="Arial"/>
                <w:spacing w:val="-2"/>
                <w:sz w:val="20"/>
              </w:rPr>
              <w:t>)</w:t>
            </w:r>
          </w:p>
        </w:tc>
        <w:tc>
          <w:tcPr>
            <w:tcW w:w="2621" w:type="dxa"/>
          </w:tcPr>
          <w:p w14:paraId="297D6939" w14:textId="77777777" w:rsidR="006C641D" w:rsidRDefault="006C641D" w:rsidP="00585D5D">
            <w:pPr>
              <w:tabs>
                <w:tab w:val="left" w:pos="0"/>
                <w:tab w:val="left" w:pos="567"/>
                <w:tab w:val="left" w:pos="851"/>
                <w:tab w:val="left" w:pos="1334"/>
                <w:tab w:val="left" w:pos="6237"/>
                <w:tab w:val="right" w:pos="9072"/>
                <w:tab w:val="left" w:pos="9360"/>
              </w:tabs>
              <w:suppressAutoHyphens/>
              <w:spacing w:before="120" w:after="240"/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C641D" w:rsidRPr="00585D5D" w14:paraId="33A52A92" w14:textId="77777777" w:rsidTr="00FD23FC">
        <w:trPr>
          <w:trHeight w:val="627"/>
        </w:trPr>
        <w:tc>
          <w:tcPr>
            <w:tcW w:w="828" w:type="dxa"/>
          </w:tcPr>
          <w:p w14:paraId="1EA79DF3" w14:textId="77777777" w:rsidR="006C641D" w:rsidRDefault="006C641D" w:rsidP="00D65569">
            <w:pPr>
              <w:pStyle w:val="ListParagraph"/>
              <w:suppressAutoHyphens/>
              <w:spacing w:before="120" w:after="240"/>
              <w:ind w:left="0" w:right="50"/>
              <w:jc w:val="left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5.2</w:t>
            </w:r>
          </w:p>
        </w:tc>
        <w:tc>
          <w:tcPr>
            <w:tcW w:w="6930" w:type="dxa"/>
          </w:tcPr>
          <w:p w14:paraId="1F63324B" w14:textId="77777777" w:rsidR="006C641D" w:rsidRDefault="006C641D" w:rsidP="0000663F">
            <w:pPr>
              <w:tabs>
                <w:tab w:val="left" w:pos="0"/>
                <w:tab w:val="left" w:pos="567"/>
                <w:tab w:val="left" w:pos="851"/>
                <w:tab w:val="left" w:pos="1334"/>
                <w:tab w:val="left" w:pos="6237"/>
                <w:tab w:val="right" w:pos="9072"/>
                <w:tab w:val="left" w:pos="9360"/>
              </w:tabs>
              <w:suppressAutoHyphens/>
              <w:spacing w:before="120" w:after="240"/>
              <w:rPr>
                <w:rFonts w:cs="Arial"/>
                <w:b/>
                <w:spacing w:val="-2"/>
                <w:sz w:val="20"/>
              </w:rPr>
            </w:pPr>
            <w:r>
              <w:rPr>
                <w:rFonts w:cs="Arial"/>
                <w:b/>
                <w:spacing w:val="-2"/>
                <w:sz w:val="20"/>
              </w:rPr>
              <w:t xml:space="preserve">New Work Initiatives </w:t>
            </w:r>
          </w:p>
        </w:tc>
        <w:tc>
          <w:tcPr>
            <w:tcW w:w="2621" w:type="dxa"/>
          </w:tcPr>
          <w:p w14:paraId="3B8D37DF" w14:textId="77777777" w:rsidR="006C641D" w:rsidRDefault="006C641D" w:rsidP="00585D5D">
            <w:pPr>
              <w:tabs>
                <w:tab w:val="left" w:pos="0"/>
                <w:tab w:val="left" w:pos="567"/>
                <w:tab w:val="left" w:pos="851"/>
                <w:tab w:val="left" w:pos="1334"/>
                <w:tab w:val="left" w:pos="6237"/>
                <w:tab w:val="right" w:pos="9072"/>
                <w:tab w:val="left" w:pos="9360"/>
              </w:tabs>
              <w:suppressAutoHyphens/>
              <w:spacing w:before="120" w:after="240"/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00663F" w:rsidRPr="0000663F" w14:paraId="76F5F065" w14:textId="77777777" w:rsidTr="00FD23FC">
        <w:trPr>
          <w:trHeight w:val="627"/>
        </w:trPr>
        <w:tc>
          <w:tcPr>
            <w:tcW w:w="828" w:type="dxa"/>
          </w:tcPr>
          <w:p w14:paraId="625F0498" w14:textId="77777777" w:rsidR="0000663F" w:rsidRPr="00513691" w:rsidRDefault="006C641D" w:rsidP="00D65569">
            <w:pPr>
              <w:pStyle w:val="ListParagraph"/>
              <w:suppressAutoHyphens/>
              <w:spacing w:before="120" w:after="240"/>
              <w:ind w:left="0" w:right="50"/>
              <w:jc w:val="left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5.3</w:t>
            </w:r>
          </w:p>
        </w:tc>
        <w:tc>
          <w:tcPr>
            <w:tcW w:w="6930" w:type="dxa"/>
          </w:tcPr>
          <w:p w14:paraId="72402816" w14:textId="77777777" w:rsidR="0000663F" w:rsidRDefault="0000663F" w:rsidP="00D65569">
            <w:pPr>
              <w:tabs>
                <w:tab w:val="left" w:pos="0"/>
                <w:tab w:val="left" w:pos="567"/>
                <w:tab w:val="left" w:pos="851"/>
                <w:tab w:val="left" w:pos="1334"/>
                <w:tab w:val="left" w:pos="6237"/>
                <w:tab w:val="right" w:pos="9072"/>
                <w:tab w:val="left" w:pos="9360"/>
              </w:tabs>
              <w:suppressAutoHyphens/>
              <w:spacing w:before="120" w:after="120"/>
              <w:rPr>
                <w:rFonts w:cs="Arial"/>
                <w:b/>
                <w:spacing w:val="-2"/>
                <w:sz w:val="20"/>
              </w:rPr>
            </w:pPr>
            <w:r>
              <w:rPr>
                <w:rFonts w:cs="Arial"/>
                <w:b/>
                <w:spacing w:val="-2"/>
                <w:sz w:val="20"/>
              </w:rPr>
              <w:t>Identification of new work stemming from IEC and its reflection in the Work Programme</w:t>
            </w:r>
          </w:p>
          <w:p w14:paraId="224ED146" w14:textId="77777777" w:rsidR="0000663F" w:rsidRPr="0000663F" w:rsidRDefault="0000663F" w:rsidP="00D65569">
            <w:pPr>
              <w:tabs>
                <w:tab w:val="left" w:pos="0"/>
                <w:tab w:val="left" w:pos="567"/>
                <w:tab w:val="left" w:pos="851"/>
                <w:tab w:val="left" w:pos="1334"/>
                <w:tab w:val="left" w:pos="6237"/>
                <w:tab w:val="right" w:pos="9072"/>
                <w:tab w:val="left" w:pos="9360"/>
              </w:tabs>
              <w:suppressAutoHyphens/>
              <w:spacing w:after="240"/>
              <w:rPr>
                <w:rFonts w:cs="Arial"/>
                <w:i/>
                <w:spacing w:val="-2"/>
                <w:sz w:val="20"/>
              </w:rPr>
            </w:pPr>
            <w:r w:rsidRPr="0000663F">
              <w:rPr>
                <w:rFonts w:cs="Arial"/>
                <w:i/>
                <w:spacing w:val="-2"/>
                <w:sz w:val="20"/>
              </w:rPr>
              <w:t>NOTE: Consider the need for Common Modifications and Annex ZZ</w:t>
            </w:r>
            <w:r>
              <w:rPr>
                <w:rFonts w:cs="Arial"/>
                <w:i/>
                <w:spacing w:val="-2"/>
                <w:sz w:val="20"/>
              </w:rPr>
              <w:t xml:space="preserve"> for harmonized standards</w:t>
            </w:r>
          </w:p>
        </w:tc>
        <w:tc>
          <w:tcPr>
            <w:tcW w:w="2621" w:type="dxa"/>
          </w:tcPr>
          <w:p w14:paraId="44BF38E1" w14:textId="77777777" w:rsidR="0000663F" w:rsidRPr="00513691" w:rsidRDefault="0000663F" w:rsidP="00585D5D">
            <w:pPr>
              <w:tabs>
                <w:tab w:val="left" w:pos="0"/>
                <w:tab w:val="left" w:pos="567"/>
                <w:tab w:val="left" w:pos="851"/>
                <w:tab w:val="left" w:pos="1334"/>
                <w:tab w:val="left" w:pos="6237"/>
                <w:tab w:val="right" w:pos="9072"/>
                <w:tab w:val="left" w:pos="9360"/>
              </w:tabs>
              <w:suppressAutoHyphens/>
              <w:spacing w:before="120" w:after="240"/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F0119D" w:rsidRPr="0000663F" w14:paraId="560584FF" w14:textId="77777777" w:rsidTr="00FD23FC">
        <w:trPr>
          <w:trHeight w:val="627"/>
        </w:trPr>
        <w:tc>
          <w:tcPr>
            <w:tcW w:w="828" w:type="dxa"/>
          </w:tcPr>
          <w:p w14:paraId="541438AB" w14:textId="77777777" w:rsidR="00F0119D" w:rsidRDefault="00F0119D" w:rsidP="00D65569">
            <w:pPr>
              <w:pStyle w:val="ListParagraph"/>
              <w:suppressAutoHyphens/>
              <w:spacing w:before="120" w:after="240"/>
              <w:ind w:left="0" w:right="50"/>
              <w:jc w:val="left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5.4</w:t>
            </w:r>
          </w:p>
        </w:tc>
        <w:tc>
          <w:tcPr>
            <w:tcW w:w="6930" w:type="dxa"/>
          </w:tcPr>
          <w:p w14:paraId="26CEDA34" w14:textId="77777777" w:rsidR="00F0119D" w:rsidRDefault="00F0119D" w:rsidP="00D65569">
            <w:pPr>
              <w:tabs>
                <w:tab w:val="left" w:pos="0"/>
                <w:tab w:val="left" w:pos="567"/>
                <w:tab w:val="left" w:pos="851"/>
                <w:tab w:val="left" w:pos="1334"/>
                <w:tab w:val="left" w:pos="6237"/>
                <w:tab w:val="right" w:pos="9072"/>
                <w:tab w:val="left" w:pos="9360"/>
              </w:tabs>
              <w:suppressAutoHyphens/>
              <w:spacing w:before="120" w:after="120"/>
              <w:rPr>
                <w:rFonts w:cs="Arial"/>
                <w:b/>
                <w:spacing w:val="-2"/>
                <w:sz w:val="20"/>
              </w:rPr>
            </w:pPr>
            <w:r w:rsidRPr="00F0119D">
              <w:rPr>
                <w:rFonts w:cs="Arial"/>
                <w:b/>
                <w:spacing w:val="-2"/>
                <w:sz w:val="20"/>
              </w:rPr>
              <w:t>Review of exemptions from parallel procedures</w:t>
            </w:r>
          </w:p>
        </w:tc>
        <w:tc>
          <w:tcPr>
            <w:tcW w:w="2621" w:type="dxa"/>
          </w:tcPr>
          <w:p w14:paraId="6895CDD0" w14:textId="77777777" w:rsidR="00F0119D" w:rsidRPr="00513691" w:rsidRDefault="00F0119D" w:rsidP="00585D5D">
            <w:pPr>
              <w:tabs>
                <w:tab w:val="left" w:pos="0"/>
                <w:tab w:val="left" w:pos="567"/>
                <w:tab w:val="left" w:pos="851"/>
                <w:tab w:val="left" w:pos="1334"/>
                <w:tab w:val="left" w:pos="6237"/>
                <w:tab w:val="right" w:pos="9072"/>
                <w:tab w:val="left" w:pos="9360"/>
              </w:tabs>
              <w:suppressAutoHyphens/>
              <w:spacing w:before="120" w:after="240"/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00663F" w:rsidRPr="0000663F" w14:paraId="0055FA43" w14:textId="77777777" w:rsidTr="00FD23FC">
        <w:trPr>
          <w:trHeight w:val="627"/>
        </w:trPr>
        <w:tc>
          <w:tcPr>
            <w:tcW w:w="828" w:type="dxa"/>
          </w:tcPr>
          <w:p w14:paraId="2CCBFBB6" w14:textId="77777777" w:rsidR="0000663F" w:rsidRPr="00513691" w:rsidRDefault="0000663F" w:rsidP="00585D5D">
            <w:pPr>
              <w:pStyle w:val="ListParagraph"/>
              <w:numPr>
                <w:ilvl w:val="0"/>
                <w:numId w:val="41"/>
              </w:numPr>
              <w:suppressAutoHyphens/>
              <w:spacing w:before="120" w:after="240"/>
              <w:ind w:right="50"/>
              <w:jc w:val="left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6930" w:type="dxa"/>
          </w:tcPr>
          <w:p w14:paraId="28843D20" w14:textId="77777777" w:rsidR="0000663F" w:rsidRDefault="0000663F" w:rsidP="0000663F">
            <w:pPr>
              <w:tabs>
                <w:tab w:val="left" w:pos="0"/>
                <w:tab w:val="left" w:pos="567"/>
                <w:tab w:val="left" w:pos="851"/>
                <w:tab w:val="left" w:pos="1334"/>
                <w:tab w:val="left" w:pos="6237"/>
                <w:tab w:val="right" w:pos="9072"/>
                <w:tab w:val="left" w:pos="9360"/>
              </w:tabs>
              <w:suppressAutoHyphens/>
              <w:spacing w:before="120" w:after="240"/>
              <w:rPr>
                <w:rFonts w:cs="Arial"/>
                <w:b/>
                <w:spacing w:val="-2"/>
                <w:sz w:val="20"/>
              </w:rPr>
            </w:pPr>
            <w:r>
              <w:rPr>
                <w:rFonts w:cs="Arial"/>
                <w:b/>
                <w:spacing w:val="-2"/>
                <w:sz w:val="20"/>
              </w:rPr>
              <w:t>Harmonized standards</w:t>
            </w:r>
          </w:p>
        </w:tc>
        <w:tc>
          <w:tcPr>
            <w:tcW w:w="2621" w:type="dxa"/>
          </w:tcPr>
          <w:p w14:paraId="7429BD74" w14:textId="77777777" w:rsidR="0000663F" w:rsidRPr="00513691" w:rsidRDefault="0000663F" w:rsidP="00585D5D">
            <w:pPr>
              <w:tabs>
                <w:tab w:val="left" w:pos="0"/>
                <w:tab w:val="left" w:pos="567"/>
                <w:tab w:val="left" w:pos="851"/>
                <w:tab w:val="left" w:pos="1334"/>
                <w:tab w:val="left" w:pos="6237"/>
                <w:tab w:val="right" w:pos="9072"/>
                <w:tab w:val="left" w:pos="9360"/>
              </w:tabs>
              <w:suppressAutoHyphens/>
              <w:spacing w:before="120" w:after="240"/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585D5D" w:rsidRPr="00585D5D" w14:paraId="7A5860C8" w14:textId="77777777" w:rsidTr="00FD23FC">
        <w:trPr>
          <w:trHeight w:val="627"/>
        </w:trPr>
        <w:tc>
          <w:tcPr>
            <w:tcW w:w="828" w:type="dxa"/>
          </w:tcPr>
          <w:p w14:paraId="7D6E9E33" w14:textId="77777777" w:rsidR="00585D5D" w:rsidRPr="00513691" w:rsidRDefault="00585D5D" w:rsidP="00585D5D">
            <w:pPr>
              <w:pStyle w:val="ListParagraph"/>
              <w:numPr>
                <w:ilvl w:val="0"/>
                <w:numId w:val="41"/>
              </w:numPr>
              <w:suppressAutoHyphens/>
              <w:spacing w:before="120" w:after="240"/>
              <w:ind w:right="50"/>
              <w:jc w:val="left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6930" w:type="dxa"/>
          </w:tcPr>
          <w:p w14:paraId="17B7FDC5" w14:textId="77777777" w:rsidR="00585D5D" w:rsidRDefault="00C12B12" w:rsidP="00585D5D">
            <w:pPr>
              <w:tabs>
                <w:tab w:val="left" w:pos="0"/>
                <w:tab w:val="left" w:pos="567"/>
                <w:tab w:val="left" w:pos="851"/>
                <w:tab w:val="left" w:pos="1334"/>
                <w:tab w:val="left" w:pos="6237"/>
                <w:tab w:val="right" w:pos="9072"/>
                <w:tab w:val="left" w:pos="9360"/>
              </w:tabs>
              <w:suppressAutoHyphens/>
              <w:spacing w:before="120" w:after="240"/>
              <w:rPr>
                <w:rFonts w:cs="Arial"/>
                <w:b/>
                <w:spacing w:val="-2"/>
                <w:sz w:val="20"/>
              </w:rPr>
            </w:pPr>
            <w:r>
              <w:rPr>
                <w:rFonts w:cs="Arial"/>
                <w:b/>
                <w:spacing w:val="-2"/>
                <w:sz w:val="20"/>
              </w:rPr>
              <w:t xml:space="preserve">Review of </w:t>
            </w:r>
            <w:r w:rsidR="00585D5D">
              <w:rPr>
                <w:rFonts w:cs="Arial"/>
                <w:b/>
                <w:spacing w:val="-2"/>
                <w:sz w:val="20"/>
              </w:rPr>
              <w:t>TC/SC Business plan</w:t>
            </w:r>
          </w:p>
        </w:tc>
        <w:tc>
          <w:tcPr>
            <w:tcW w:w="2621" w:type="dxa"/>
          </w:tcPr>
          <w:p w14:paraId="088F3E5E" w14:textId="77777777" w:rsidR="00585D5D" w:rsidRPr="00513691" w:rsidRDefault="00585D5D" w:rsidP="00585D5D">
            <w:pPr>
              <w:tabs>
                <w:tab w:val="left" w:pos="0"/>
                <w:tab w:val="left" w:pos="567"/>
                <w:tab w:val="left" w:pos="851"/>
                <w:tab w:val="left" w:pos="1334"/>
                <w:tab w:val="left" w:pos="6237"/>
                <w:tab w:val="right" w:pos="9072"/>
                <w:tab w:val="left" w:pos="9360"/>
              </w:tabs>
              <w:suppressAutoHyphens/>
              <w:spacing w:before="120" w:after="240"/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8129FA" w:rsidRPr="00585D5D" w14:paraId="2A9DC1B7" w14:textId="77777777" w:rsidTr="00FD23FC">
        <w:trPr>
          <w:trHeight w:val="627"/>
        </w:trPr>
        <w:tc>
          <w:tcPr>
            <w:tcW w:w="828" w:type="dxa"/>
          </w:tcPr>
          <w:p w14:paraId="2B85C12F" w14:textId="77777777" w:rsidR="008129FA" w:rsidRPr="00513691" w:rsidRDefault="008129FA" w:rsidP="00585D5D">
            <w:pPr>
              <w:pStyle w:val="ListParagraph"/>
              <w:numPr>
                <w:ilvl w:val="0"/>
                <w:numId w:val="41"/>
              </w:numPr>
              <w:suppressAutoHyphens/>
              <w:spacing w:before="120" w:after="240"/>
              <w:ind w:right="50"/>
              <w:jc w:val="left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6930" w:type="dxa"/>
          </w:tcPr>
          <w:p w14:paraId="4550EA89" w14:textId="77777777" w:rsidR="008129FA" w:rsidRDefault="008129FA" w:rsidP="00585D5D">
            <w:pPr>
              <w:tabs>
                <w:tab w:val="left" w:pos="0"/>
                <w:tab w:val="left" w:pos="567"/>
                <w:tab w:val="left" w:pos="851"/>
                <w:tab w:val="left" w:pos="1334"/>
                <w:tab w:val="left" w:pos="6237"/>
                <w:tab w:val="right" w:pos="9072"/>
                <w:tab w:val="left" w:pos="9360"/>
              </w:tabs>
              <w:suppressAutoHyphens/>
              <w:spacing w:before="120" w:after="240"/>
              <w:rPr>
                <w:rFonts w:cs="Arial"/>
                <w:b/>
                <w:spacing w:val="-2"/>
                <w:sz w:val="20"/>
              </w:rPr>
            </w:pPr>
            <w:r>
              <w:rPr>
                <w:rFonts w:cs="Arial"/>
                <w:b/>
                <w:spacing w:val="-2"/>
                <w:sz w:val="20"/>
              </w:rPr>
              <w:t xml:space="preserve">Systematic review of standards </w:t>
            </w:r>
          </w:p>
        </w:tc>
        <w:tc>
          <w:tcPr>
            <w:tcW w:w="2621" w:type="dxa"/>
          </w:tcPr>
          <w:p w14:paraId="4C426807" w14:textId="77777777" w:rsidR="008129FA" w:rsidRPr="00513691" w:rsidRDefault="008129FA" w:rsidP="00585D5D">
            <w:pPr>
              <w:tabs>
                <w:tab w:val="left" w:pos="0"/>
                <w:tab w:val="left" w:pos="567"/>
                <w:tab w:val="left" w:pos="851"/>
                <w:tab w:val="left" w:pos="1334"/>
                <w:tab w:val="left" w:pos="6237"/>
                <w:tab w:val="right" w:pos="9072"/>
                <w:tab w:val="left" w:pos="9360"/>
              </w:tabs>
              <w:suppressAutoHyphens/>
              <w:spacing w:before="120" w:after="240"/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070F97" w:rsidRPr="00585D5D" w14:paraId="6F89200F" w14:textId="77777777" w:rsidTr="00FD23FC">
        <w:trPr>
          <w:trHeight w:val="627"/>
        </w:trPr>
        <w:tc>
          <w:tcPr>
            <w:tcW w:w="828" w:type="dxa"/>
          </w:tcPr>
          <w:p w14:paraId="13CA53AA" w14:textId="77777777" w:rsidR="00070F97" w:rsidRPr="00513691" w:rsidRDefault="00070F97" w:rsidP="00585D5D">
            <w:pPr>
              <w:pStyle w:val="ListParagraph"/>
              <w:numPr>
                <w:ilvl w:val="0"/>
                <w:numId w:val="41"/>
              </w:numPr>
              <w:suppressAutoHyphens/>
              <w:spacing w:before="120" w:after="240"/>
              <w:ind w:right="50"/>
              <w:jc w:val="left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6930" w:type="dxa"/>
          </w:tcPr>
          <w:p w14:paraId="53F852CF" w14:textId="5E943961" w:rsidR="00070F97" w:rsidRDefault="00070F97" w:rsidP="00585D5D">
            <w:pPr>
              <w:tabs>
                <w:tab w:val="left" w:pos="0"/>
                <w:tab w:val="left" w:pos="567"/>
                <w:tab w:val="left" w:pos="851"/>
                <w:tab w:val="left" w:pos="1334"/>
                <w:tab w:val="left" w:pos="6237"/>
                <w:tab w:val="right" w:pos="9072"/>
                <w:tab w:val="left" w:pos="9360"/>
              </w:tabs>
              <w:suppressAutoHyphens/>
              <w:spacing w:before="120" w:after="240"/>
              <w:rPr>
                <w:rFonts w:cs="Arial"/>
                <w:b/>
                <w:spacing w:val="-2"/>
                <w:sz w:val="20"/>
              </w:rPr>
            </w:pPr>
            <w:r w:rsidRPr="00070F97">
              <w:rPr>
                <w:rFonts w:cs="Arial"/>
                <w:b/>
                <w:spacing w:val="-2"/>
                <w:sz w:val="20"/>
              </w:rPr>
              <w:t>Review of liaisons</w:t>
            </w:r>
          </w:p>
        </w:tc>
        <w:tc>
          <w:tcPr>
            <w:tcW w:w="2621" w:type="dxa"/>
          </w:tcPr>
          <w:p w14:paraId="788DB5EC" w14:textId="77777777" w:rsidR="00070F97" w:rsidRPr="00513691" w:rsidRDefault="00070F97" w:rsidP="00585D5D">
            <w:pPr>
              <w:tabs>
                <w:tab w:val="left" w:pos="0"/>
                <w:tab w:val="left" w:pos="567"/>
                <w:tab w:val="left" w:pos="851"/>
                <w:tab w:val="left" w:pos="1334"/>
                <w:tab w:val="left" w:pos="6237"/>
                <w:tab w:val="right" w:pos="9072"/>
                <w:tab w:val="left" w:pos="9360"/>
              </w:tabs>
              <w:suppressAutoHyphens/>
              <w:spacing w:before="120" w:after="240"/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585D5D" w:rsidRPr="00585D5D" w14:paraId="3792335F" w14:textId="77777777" w:rsidTr="00FD23FC">
        <w:trPr>
          <w:trHeight w:val="627"/>
        </w:trPr>
        <w:tc>
          <w:tcPr>
            <w:tcW w:w="828" w:type="dxa"/>
          </w:tcPr>
          <w:p w14:paraId="011D55E9" w14:textId="77777777" w:rsidR="00585D5D" w:rsidRPr="00513691" w:rsidRDefault="00585D5D" w:rsidP="00585D5D">
            <w:pPr>
              <w:pStyle w:val="ListParagraph"/>
              <w:numPr>
                <w:ilvl w:val="0"/>
                <w:numId w:val="41"/>
              </w:numPr>
              <w:suppressAutoHyphens/>
              <w:spacing w:before="120" w:after="240"/>
              <w:ind w:right="50"/>
              <w:jc w:val="left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6930" w:type="dxa"/>
          </w:tcPr>
          <w:p w14:paraId="5D75899C" w14:textId="77777777" w:rsidR="00585D5D" w:rsidRDefault="00BD16BD" w:rsidP="00585D5D">
            <w:pPr>
              <w:tabs>
                <w:tab w:val="left" w:pos="0"/>
                <w:tab w:val="left" w:pos="567"/>
                <w:tab w:val="left" w:pos="851"/>
                <w:tab w:val="left" w:pos="1334"/>
                <w:tab w:val="left" w:pos="6237"/>
                <w:tab w:val="right" w:pos="9072"/>
                <w:tab w:val="left" w:pos="9360"/>
              </w:tabs>
              <w:suppressAutoHyphens/>
              <w:spacing w:before="120" w:after="240"/>
              <w:rPr>
                <w:rFonts w:cs="Arial"/>
                <w:b/>
                <w:spacing w:val="-2"/>
                <w:sz w:val="20"/>
              </w:rPr>
            </w:pPr>
            <w:r>
              <w:rPr>
                <w:rFonts w:cs="Arial"/>
                <w:b/>
                <w:spacing w:val="-2"/>
                <w:sz w:val="20"/>
              </w:rPr>
              <w:t xml:space="preserve">Questions of principle requiring BT decision </w:t>
            </w:r>
          </w:p>
        </w:tc>
        <w:tc>
          <w:tcPr>
            <w:tcW w:w="2621" w:type="dxa"/>
          </w:tcPr>
          <w:p w14:paraId="012D07D5" w14:textId="77777777" w:rsidR="00585D5D" w:rsidRPr="00513691" w:rsidRDefault="00585D5D" w:rsidP="00585D5D">
            <w:pPr>
              <w:tabs>
                <w:tab w:val="left" w:pos="0"/>
                <w:tab w:val="left" w:pos="567"/>
                <w:tab w:val="left" w:pos="851"/>
                <w:tab w:val="left" w:pos="1334"/>
                <w:tab w:val="left" w:pos="6237"/>
                <w:tab w:val="right" w:pos="9072"/>
                <w:tab w:val="left" w:pos="9360"/>
              </w:tabs>
              <w:suppressAutoHyphens/>
              <w:spacing w:before="120" w:after="240"/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D16BD" w:rsidRPr="00585D5D" w14:paraId="3042987F" w14:textId="77777777" w:rsidTr="00FD23FC">
        <w:trPr>
          <w:trHeight w:val="627"/>
        </w:trPr>
        <w:tc>
          <w:tcPr>
            <w:tcW w:w="828" w:type="dxa"/>
          </w:tcPr>
          <w:p w14:paraId="7EC997CE" w14:textId="77777777" w:rsidR="00BD16BD" w:rsidRPr="00513691" w:rsidRDefault="00BD16BD" w:rsidP="00585D5D">
            <w:pPr>
              <w:pStyle w:val="ListParagraph"/>
              <w:numPr>
                <w:ilvl w:val="0"/>
                <w:numId w:val="41"/>
              </w:numPr>
              <w:suppressAutoHyphens/>
              <w:spacing w:before="120" w:after="240"/>
              <w:ind w:right="50"/>
              <w:jc w:val="left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6930" w:type="dxa"/>
          </w:tcPr>
          <w:p w14:paraId="16D1AC67" w14:textId="77777777" w:rsidR="00BD16BD" w:rsidRDefault="00BD16BD" w:rsidP="00585D5D">
            <w:pPr>
              <w:tabs>
                <w:tab w:val="left" w:pos="0"/>
                <w:tab w:val="left" w:pos="567"/>
                <w:tab w:val="left" w:pos="851"/>
                <w:tab w:val="left" w:pos="1334"/>
                <w:tab w:val="left" w:pos="6237"/>
                <w:tab w:val="right" w:pos="9072"/>
                <w:tab w:val="left" w:pos="9360"/>
              </w:tabs>
              <w:suppressAutoHyphens/>
              <w:spacing w:before="120" w:after="240"/>
              <w:rPr>
                <w:rFonts w:cs="Arial"/>
                <w:b/>
                <w:spacing w:val="-2"/>
                <w:sz w:val="20"/>
              </w:rPr>
            </w:pPr>
            <w:r>
              <w:rPr>
                <w:rFonts w:cs="Arial"/>
                <w:b/>
                <w:spacing w:val="-2"/>
                <w:sz w:val="20"/>
              </w:rPr>
              <w:t>….</w:t>
            </w:r>
          </w:p>
        </w:tc>
        <w:tc>
          <w:tcPr>
            <w:tcW w:w="2621" w:type="dxa"/>
          </w:tcPr>
          <w:p w14:paraId="04CFBAEC" w14:textId="77777777" w:rsidR="00BD16BD" w:rsidRPr="00513691" w:rsidRDefault="00BD16BD" w:rsidP="00585D5D">
            <w:pPr>
              <w:tabs>
                <w:tab w:val="left" w:pos="0"/>
                <w:tab w:val="left" w:pos="567"/>
                <w:tab w:val="left" w:pos="851"/>
                <w:tab w:val="left" w:pos="1334"/>
                <w:tab w:val="left" w:pos="6237"/>
                <w:tab w:val="right" w:pos="9072"/>
                <w:tab w:val="left" w:pos="9360"/>
              </w:tabs>
              <w:suppressAutoHyphens/>
              <w:spacing w:before="120" w:after="240"/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585D5D" w:rsidRPr="00585D5D" w14:paraId="344DFA05" w14:textId="77777777" w:rsidTr="00FD23FC">
        <w:trPr>
          <w:trHeight w:val="627"/>
        </w:trPr>
        <w:tc>
          <w:tcPr>
            <w:tcW w:w="828" w:type="dxa"/>
          </w:tcPr>
          <w:p w14:paraId="05E112C9" w14:textId="77777777" w:rsidR="00585D5D" w:rsidRPr="00513691" w:rsidRDefault="00585D5D" w:rsidP="00585D5D">
            <w:pPr>
              <w:pStyle w:val="ListParagraph"/>
              <w:numPr>
                <w:ilvl w:val="0"/>
                <w:numId w:val="41"/>
              </w:numPr>
              <w:suppressAutoHyphens/>
              <w:spacing w:before="120" w:after="240"/>
              <w:ind w:right="50"/>
              <w:jc w:val="left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6930" w:type="dxa"/>
          </w:tcPr>
          <w:p w14:paraId="269A69E9" w14:textId="77777777" w:rsidR="00585D5D" w:rsidRDefault="00585D5D" w:rsidP="00585D5D">
            <w:pPr>
              <w:tabs>
                <w:tab w:val="left" w:pos="0"/>
                <w:tab w:val="left" w:pos="567"/>
                <w:tab w:val="left" w:pos="851"/>
                <w:tab w:val="left" w:pos="1334"/>
                <w:tab w:val="left" w:pos="6237"/>
                <w:tab w:val="right" w:pos="9072"/>
                <w:tab w:val="left" w:pos="9360"/>
              </w:tabs>
              <w:suppressAutoHyphens/>
              <w:spacing w:before="120" w:after="240"/>
              <w:rPr>
                <w:rFonts w:cs="Arial"/>
                <w:b/>
                <w:spacing w:val="-2"/>
                <w:sz w:val="20"/>
              </w:rPr>
            </w:pPr>
            <w:r>
              <w:rPr>
                <w:rFonts w:cs="Arial"/>
                <w:b/>
                <w:spacing w:val="-2"/>
                <w:sz w:val="20"/>
              </w:rPr>
              <w:t>Any other business</w:t>
            </w:r>
          </w:p>
        </w:tc>
        <w:tc>
          <w:tcPr>
            <w:tcW w:w="2621" w:type="dxa"/>
          </w:tcPr>
          <w:p w14:paraId="0CDDCEAA" w14:textId="77777777" w:rsidR="00585D5D" w:rsidRPr="00513691" w:rsidRDefault="00585D5D" w:rsidP="00585D5D">
            <w:pPr>
              <w:tabs>
                <w:tab w:val="left" w:pos="0"/>
                <w:tab w:val="left" w:pos="567"/>
                <w:tab w:val="left" w:pos="851"/>
                <w:tab w:val="left" w:pos="1334"/>
                <w:tab w:val="left" w:pos="6237"/>
                <w:tab w:val="right" w:pos="9072"/>
                <w:tab w:val="left" w:pos="9360"/>
              </w:tabs>
              <w:suppressAutoHyphens/>
              <w:spacing w:before="120" w:after="240"/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585D5D" w:rsidRPr="00585D5D" w14:paraId="2D8A9C4C" w14:textId="77777777" w:rsidTr="00FD23FC">
        <w:trPr>
          <w:trHeight w:val="627"/>
        </w:trPr>
        <w:tc>
          <w:tcPr>
            <w:tcW w:w="828" w:type="dxa"/>
          </w:tcPr>
          <w:p w14:paraId="2E7D5661" w14:textId="77777777" w:rsidR="00585D5D" w:rsidRPr="00513691" w:rsidRDefault="00585D5D" w:rsidP="00585D5D">
            <w:pPr>
              <w:pStyle w:val="ListParagraph"/>
              <w:numPr>
                <w:ilvl w:val="0"/>
                <w:numId w:val="41"/>
              </w:numPr>
              <w:suppressAutoHyphens/>
              <w:spacing w:before="120" w:after="240"/>
              <w:ind w:right="50"/>
              <w:jc w:val="left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6930" w:type="dxa"/>
          </w:tcPr>
          <w:p w14:paraId="1967826F" w14:textId="77777777" w:rsidR="00585D5D" w:rsidRDefault="00585D5D" w:rsidP="00585D5D">
            <w:pPr>
              <w:tabs>
                <w:tab w:val="left" w:pos="0"/>
                <w:tab w:val="left" w:pos="567"/>
                <w:tab w:val="left" w:pos="851"/>
                <w:tab w:val="left" w:pos="1334"/>
                <w:tab w:val="left" w:pos="6237"/>
                <w:tab w:val="right" w:pos="9072"/>
                <w:tab w:val="left" w:pos="9360"/>
              </w:tabs>
              <w:suppressAutoHyphens/>
              <w:spacing w:before="120" w:after="240"/>
              <w:rPr>
                <w:rFonts w:cs="Arial"/>
                <w:b/>
                <w:spacing w:val="-2"/>
                <w:sz w:val="20"/>
              </w:rPr>
            </w:pPr>
            <w:r>
              <w:rPr>
                <w:rFonts w:cs="Arial"/>
                <w:b/>
                <w:spacing w:val="-2"/>
                <w:sz w:val="20"/>
              </w:rPr>
              <w:t>Date and place of the next meeting</w:t>
            </w:r>
          </w:p>
        </w:tc>
        <w:tc>
          <w:tcPr>
            <w:tcW w:w="2621" w:type="dxa"/>
          </w:tcPr>
          <w:p w14:paraId="3303A2D5" w14:textId="77777777" w:rsidR="00585D5D" w:rsidRPr="00513691" w:rsidRDefault="00585D5D" w:rsidP="00585D5D">
            <w:pPr>
              <w:tabs>
                <w:tab w:val="left" w:pos="0"/>
                <w:tab w:val="left" w:pos="567"/>
                <w:tab w:val="left" w:pos="851"/>
                <w:tab w:val="left" w:pos="1334"/>
                <w:tab w:val="left" w:pos="6237"/>
                <w:tab w:val="right" w:pos="9072"/>
                <w:tab w:val="left" w:pos="9360"/>
              </w:tabs>
              <w:suppressAutoHyphens/>
              <w:spacing w:before="120" w:after="240"/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F0119D" w:rsidRPr="00585D5D" w14:paraId="550F0406" w14:textId="77777777" w:rsidTr="00FD23FC">
        <w:trPr>
          <w:trHeight w:val="627"/>
        </w:trPr>
        <w:tc>
          <w:tcPr>
            <w:tcW w:w="828" w:type="dxa"/>
          </w:tcPr>
          <w:p w14:paraId="399ADE0F" w14:textId="77777777" w:rsidR="00F0119D" w:rsidRPr="00513691" w:rsidRDefault="00F0119D" w:rsidP="00585D5D">
            <w:pPr>
              <w:pStyle w:val="ListParagraph"/>
              <w:numPr>
                <w:ilvl w:val="0"/>
                <w:numId w:val="41"/>
              </w:numPr>
              <w:suppressAutoHyphens/>
              <w:spacing w:before="120" w:after="240"/>
              <w:ind w:right="50"/>
              <w:jc w:val="left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6930" w:type="dxa"/>
          </w:tcPr>
          <w:p w14:paraId="0545C61C" w14:textId="77777777" w:rsidR="00F0119D" w:rsidRDefault="00F0119D" w:rsidP="00585D5D">
            <w:pPr>
              <w:tabs>
                <w:tab w:val="left" w:pos="0"/>
                <w:tab w:val="left" w:pos="567"/>
                <w:tab w:val="left" w:pos="851"/>
                <w:tab w:val="left" w:pos="1334"/>
                <w:tab w:val="left" w:pos="6237"/>
                <w:tab w:val="right" w:pos="9072"/>
                <w:tab w:val="left" w:pos="9360"/>
              </w:tabs>
              <w:suppressAutoHyphens/>
              <w:spacing w:before="120" w:after="240"/>
              <w:rPr>
                <w:rFonts w:cs="Arial"/>
                <w:b/>
                <w:spacing w:val="-2"/>
                <w:sz w:val="20"/>
              </w:rPr>
            </w:pPr>
            <w:r>
              <w:rPr>
                <w:rFonts w:cs="Arial"/>
                <w:b/>
                <w:spacing w:val="-2"/>
                <w:sz w:val="20"/>
              </w:rPr>
              <w:t>Approval of decisions</w:t>
            </w:r>
          </w:p>
        </w:tc>
        <w:tc>
          <w:tcPr>
            <w:tcW w:w="2621" w:type="dxa"/>
          </w:tcPr>
          <w:p w14:paraId="60CDDFC9" w14:textId="77777777" w:rsidR="00F0119D" w:rsidRPr="00513691" w:rsidRDefault="00F0119D" w:rsidP="00585D5D">
            <w:pPr>
              <w:tabs>
                <w:tab w:val="left" w:pos="0"/>
                <w:tab w:val="left" w:pos="567"/>
                <w:tab w:val="left" w:pos="851"/>
                <w:tab w:val="left" w:pos="1334"/>
                <w:tab w:val="left" w:pos="6237"/>
                <w:tab w:val="right" w:pos="9072"/>
                <w:tab w:val="left" w:pos="9360"/>
              </w:tabs>
              <w:suppressAutoHyphens/>
              <w:spacing w:before="120" w:after="240"/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585D5D" w:rsidRPr="00585D5D" w14:paraId="74E12486" w14:textId="77777777" w:rsidTr="00FD23FC">
        <w:trPr>
          <w:trHeight w:val="627"/>
        </w:trPr>
        <w:tc>
          <w:tcPr>
            <w:tcW w:w="828" w:type="dxa"/>
          </w:tcPr>
          <w:p w14:paraId="3C1A4A7F" w14:textId="77777777" w:rsidR="00585D5D" w:rsidRPr="00513691" w:rsidRDefault="00585D5D" w:rsidP="00585D5D">
            <w:pPr>
              <w:pStyle w:val="ListParagraph"/>
              <w:numPr>
                <w:ilvl w:val="0"/>
                <w:numId w:val="41"/>
              </w:numPr>
              <w:suppressAutoHyphens/>
              <w:spacing w:before="120" w:after="240"/>
              <w:ind w:right="50"/>
              <w:jc w:val="left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6930" w:type="dxa"/>
          </w:tcPr>
          <w:p w14:paraId="57A8CEB0" w14:textId="77777777" w:rsidR="00585D5D" w:rsidRDefault="00585D5D" w:rsidP="00585D5D">
            <w:pPr>
              <w:tabs>
                <w:tab w:val="left" w:pos="0"/>
                <w:tab w:val="left" w:pos="567"/>
                <w:tab w:val="left" w:pos="851"/>
                <w:tab w:val="left" w:pos="1334"/>
                <w:tab w:val="left" w:pos="6237"/>
                <w:tab w:val="right" w:pos="9072"/>
                <w:tab w:val="left" w:pos="9360"/>
              </w:tabs>
              <w:suppressAutoHyphens/>
              <w:spacing w:before="120" w:after="240"/>
              <w:rPr>
                <w:rFonts w:cs="Arial"/>
                <w:b/>
                <w:spacing w:val="-2"/>
                <w:sz w:val="20"/>
              </w:rPr>
            </w:pPr>
            <w:r>
              <w:rPr>
                <w:rFonts w:cs="Arial"/>
                <w:b/>
                <w:spacing w:val="-2"/>
                <w:sz w:val="20"/>
              </w:rPr>
              <w:t>Closure of the meeting</w:t>
            </w:r>
          </w:p>
        </w:tc>
        <w:tc>
          <w:tcPr>
            <w:tcW w:w="2621" w:type="dxa"/>
          </w:tcPr>
          <w:p w14:paraId="020E2D01" w14:textId="77777777" w:rsidR="00585D5D" w:rsidRPr="00513691" w:rsidRDefault="00585D5D" w:rsidP="00585D5D">
            <w:pPr>
              <w:tabs>
                <w:tab w:val="left" w:pos="0"/>
                <w:tab w:val="left" w:pos="567"/>
                <w:tab w:val="left" w:pos="851"/>
                <w:tab w:val="left" w:pos="1334"/>
                <w:tab w:val="left" w:pos="6237"/>
                <w:tab w:val="right" w:pos="9072"/>
                <w:tab w:val="left" w:pos="9360"/>
              </w:tabs>
              <w:suppressAutoHyphens/>
              <w:spacing w:before="120" w:after="240"/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</w:tbl>
    <w:p w14:paraId="7C432C7A" w14:textId="77777777" w:rsidR="00D0035B" w:rsidRPr="00D0035B" w:rsidRDefault="00D0035B" w:rsidP="00D0035B">
      <w:pPr>
        <w:rPr>
          <w:lang w:eastAsia="en-GB"/>
        </w:rPr>
      </w:pPr>
    </w:p>
    <w:p w14:paraId="380E4892" w14:textId="77777777" w:rsidR="00D0035B" w:rsidRPr="00D0035B" w:rsidRDefault="00D0035B" w:rsidP="00D0035B">
      <w:pPr>
        <w:rPr>
          <w:lang w:eastAsia="en-GB"/>
        </w:rPr>
      </w:pPr>
    </w:p>
    <w:p w14:paraId="1702D372" w14:textId="77777777" w:rsidR="0065273F" w:rsidRPr="00D0035B" w:rsidRDefault="0065273F" w:rsidP="00D0035B">
      <w:pPr>
        <w:jc w:val="center"/>
        <w:rPr>
          <w:lang w:eastAsia="en-GB"/>
        </w:rPr>
      </w:pPr>
      <w:bookmarkStart w:id="0" w:name="_GoBack"/>
      <w:bookmarkEnd w:id="0"/>
    </w:p>
    <w:sectPr w:rsidR="0065273F" w:rsidRPr="00D0035B" w:rsidSect="00F05F87">
      <w:footerReference w:type="default" r:id="rId8"/>
      <w:pgSz w:w="11907" w:h="16840" w:code="9"/>
      <w:pgMar w:top="1136" w:right="1134" w:bottom="1077" w:left="1134" w:header="852" w:footer="576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4140D" w14:textId="77777777" w:rsidR="00585D5D" w:rsidRDefault="00585D5D">
      <w:r>
        <w:separator/>
      </w:r>
    </w:p>
  </w:endnote>
  <w:endnote w:type="continuationSeparator" w:id="0">
    <w:p w14:paraId="6B4F6084" w14:textId="77777777" w:rsidR="00585D5D" w:rsidRDefault="0058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4D6AD" w14:textId="4A8B133E" w:rsidR="0004711C" w:rsidRPr="00AD2371" w:rsidRDefault="00F05F87" w:rsidP="00AD2371">
    <w:pPr>
      <w:pStyle w:val="Footer"/>
      <w:jc w:val="right"/>
      <w:rPr>
        <w:sz w:val="20"/>
      </w:rPr>
    </w:pPr>
    <w:r>
      <w:rPr>
        <w:sz w:val="20"/>
      </w:rPr>
      <w:t>(2021)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E970E" w14:textId="77777777" w:rsidR="00585D5D" w:rsidRDefault="00585D5D">
      <w:r>
        <w:separator/>
      </w:r>
    </w:p>
  </w:footnote>
  <w:footnote w:type="continuationSeparator" w:id="0">
    <w:p w14:paraId="222AC187" w14:textId="77777777" w:rsidR="00585D5D" w:rsidRDefault="00585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9A904B"/>
    <w:multiLevelType w:val="hybridMultilevel"/>
    <w:tmpl w:val="10D450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C3D79"/>
    <w:multiLevelType w:val="hybridMultilevel"/>
    <w:tmpl w:val="1DBC0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2C4CBE"/>
    <w:multiLevelType w:val="hybridMultilevel"/>
    <w:tmpl w:val="C336660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4E86813"/>
    <w:multiLevelType w:val="hybridMultilevel"/>
    <w:tmpl w:val="CC323480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89B5717"/>
    <w:multiLevelType w:val="multilevel"/>
    <w:tmpl w:val="78EC6A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90"/>
        </w:tabs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00"/>
        </w:tabs>
        <w:ind w:left="13200" w:hanging="1800"/>
      </w:pPr>
      <w:rPr>
        <w:rFonts w:hint="default"/>
      </w:rPr>
    </w:lvl>
  </w:abstractNum>
  <w:abstractNum w:abstractNumId="5" w15:restartNumberingAfterBreak="0">
    <w:nsid w:val="0F061854"/>
    <w:multiLevelType w:val="hybridMultilevel"/>
    <w:tmpl w:val="31285086"/>
    <w:lvl w:ilvl="0" w:tplc="5B8C5D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C2808"/>
    <w:multiLevelType w:val="hybridMultilevel"/>
    <w:tmpl w:val="CA52337A"/>
    <w:lvl w:ilvl="0" w:tplc="BDFAD942">
      <w:start w:val="1"/>
      <w:numFmt w:val="bullet"/>
      <w:lvlText w:val="-"/>
      <w:lvlJc w:val="left"/>
      <w:rPr>
        <w:rFonts w:ascii="Arial" w:hAnsi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40E090F"/>
    <w:multiLevelType w:val="hybridMultilevel"/>
    <w:tmpl w:val="1C6CD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D42CC"/>
    <w:multiLevelType w:val="hybridMultilevel"/>
    <w:tmpl w:val="80B03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768F5"/>
    <w:multiLevelType w:val="hybridMultilevel"/>
    <w:tmpl w:val="7C6CB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F41ED"/>
    <w:multiLevelType w:val="hybridMultilevel"/>
    <w:tmpl w:val="C764FA12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25F15023"/>
    <w:multiLevelType w:val="hybridMultilevel"/>
    <w:tmpl w:val="B87C1848"/>
    <w:lvl w:ilvl="0" w:tplc="3996A1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D2D99"/>
    <w:multiLevelType w:val="hybridMultilevel"/>
    <w:tmpl w:val="E5E29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F5F74"/>
    <w:multiLevelType w:val="hybridMultilevel"/>
    <w:tmpl w:val="6E542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772E2"/>
    <w:multiLevelType w:val="hybridMultilevel"/>
    <w:tmpl w:val="547C8664"/>
    <w:lvl w:ilvl="0" w:tplc="416897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F4548"/>
    <w:multiLevelType w:val="hybridMultilevel"/>
    <w:tmpl w:val="60AAD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E7C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325E6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9B04B0"/>
    <w:multiLevelType w:val="hybridMultilevel"/>
    <w:tmpl w:val="2F60C306"/>
    <w:lvl w:ilvl="0" w:tplc="7F6232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85054"/>
    <w:multiLevelType w:val="hybridMultilevel"/>
    <w:tmpl w:val="D7A8D452"/>
    <w:lvl w:ilvl="0" w:tplc="02444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36BB2"/>
    <w:multiLevelType w:val="hybridMultilevel"/>
    <w:tmpl w:val="73168BF2"/>
    <w:lvl w:ilvl="0" w:tplc="6EBECB4A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34127"/>
    <w:multiLevelType w:val="hybridMultilevel"/>
    <w:tmpl w:val="8938A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E7779"/>
    <w:multiLevelType w:val="hybridMultilevel"/>
    <w:tmpl w:val="5CF69F36"/>
    <w:lvl w:ilvl="0" w:tplc="37FC2174">
      <w:start w:val="1"/>
      <w:numFmt w:val="bullet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4C33FBF"/>
    <w:multiLevelType w:val="singleLevel"/>
    <w:tmpl w:val="6C0ED7DC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4" w15:restartNumberingAfterBreak="0">
    <w:nsid w:val="51D35F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1E03526"/>
    <w:multiLevelType w:val="singleLevel"/>
    <w:tmpl w:val="62EEA5AE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6" w15:restartNumberingAfterBreak="0">
    <w:nsid w:val="5B9A7978"/>
    <w:multiLevelType w:val="multilevel"/>
    <w:tmpl w:val="947240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20"/>
        </w:tabs>
        <w:ind w:left="6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30"/>
        </w:tabs>
        <w:ind w:left="9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440"/>
      </w:pPr>
      <w:rPr>
        <w:rFonts w:hint="default"/>
      </w:rPr>
    </w:lvl>
  </w:abstractNum>
  <w:abstractNum w:abstractNumId="27" w15:restartNumberingAfterBreak="0">
    <w:nsid w:val="5E00025F"/>
    <w:multiLevelType w:val="hybridMultilevel"/>
    <w:tmpl w:val="8368A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FAD94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77C22"/>
    <w:multiLevelType w:val="hybridMultilevel"/>
    <w:tmpl w:val="CA16411E"/>
    <w:lvl w:ilvl="0" w:tplc="530EA0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F5E4F"/>
    <w:multiLevelType w:val="hybridMultilevel"/>
    <w:tmpl w:val="9ACE8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40EE2"/>
    <w:multiLevelType w:val="hybridMultilevel"/>
    <w:tmpl w:val="BE72C82E"/>
    <w:lvl w:ilvl="0" w:tplc="221CF2D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020BDA"/>
    <w:multiLevelType w:val="hybridMultilevel"/>
    <w:tmpl w:val="454E4C0A"/>
    <w:lvl w:ilvl="0" w:tplc="A6D81B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BEC1A47"/>
    <w:multiLevelType w:val="hybridMultilevel"/>
    <w:tmpl w:val="A538E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5695C"/>
    <w:multiLevelType w:val="multilevel"/>
    <w:tmpl w:val="78EC6A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90"/>
        </w:tabs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00"/>
        </w:tabs>
        <w:ind w:left="13200" w:hanging="1800"/>
      </w:pPr>
      <w:rPr>
        <w:rFonts w:hint="default"/>
      </w:rPr>
    </w:lvl>
  </w:abstractNum>
  <w:abstractNum w:abstractNumId="34" w15:restartNumberingAfterBreak="0">
    <w:nsid w:val="6F845B4C"/>
    <w:multiLevelType w:val="hybridMultilevel"/>
    <w:tmpl w:val="1876A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70D00"/>
    <w:multiLevelType w:val="hybridMultilevel"/>
    <w:tmpl w:val="B3C07C8C"/>
    <w:lvl w:ilvl="0" w:tplc="BDFAD9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D6E6C"/>
    <w:multiLevelType w:val="hybridMultilevel"/>
    <w:tmpl w:val="F214AC42"/>
    <w:lvl w:ilvl="0" w:tplc="B4720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1485C"/>
    <w:multiLevelType w:val="multilevel"/>
    <w:tmpl w:val="4A6EAE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00"/>
        </w:tabs>
        <w:ind w:left="3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90"/>
        </w:tabs>
        <w:ind w:left="4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30"/>
        </w:tabs>
        <w:ind w:left="7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820"/>
        </w:tabs>
        <w:ind w:left="88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70"/>
        </w:tabs>
        <w:ind w:left="10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1440"/>
      </w:pPr>
      <w:rPr>
        <w:rFonts w:hint="default"/>
      </w:rPr>
    </w:lvl>
  </w:abstractNum>
  <w:abstractNum w:abstractNumId="38" w15:restartNumberingAfterBreak="0">
    <w:nsid w:val="7A224297"/>
    <w:multiLevelType w:val="hybridMultilevel"/>
    <w:tmpl w:val="923CA718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9" w15:restartNumberingAfterBreak="0">
    <w:nsid w:val="7D876583"/>
    <w:multiLevelType w:val="hybridMultilevel"/>
    <w:tmpl w:val="1EF866EA"/>
    <w:lvl w:ilvl="0" w:tplc="BDFAD942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D88262B"/>
    <w:multiLevelType w:val="hybridMultilevel"/>
    <w:tmpl w:val="CE2867F4"/>
    <w:lvl w:ilvl="0" w:tplc="BDFAD9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6"/>
  </w:num>
  <w:num w:numId="4">
    <w:abstractNumId w:val="37"/>
  </w:num>
  <w:num w:numId="5">
    <w:abstractNumId w:val="16"/>
  </w:num>
  <w:num w:numId="6">
    <w:abstractNumId w:val="33"/>
  </w:num>
  <w:num w:numId="7">
    <w:abstractNumId w:val="4"/>
  </w:num>
  <w:num w:numId="8">
    <w:abstractNumId w:val="24"/>
  </w:num>
  <w:num w:numId="9">
    <w:abstractNumId w:val="20"/>
  </w:num>
  <w:num w:numId="10">
    <w:abstractNumId w:val="40"/>
  </w:num>
  <w:num w:numId="11">
    <w:abstractNumId w:val="8"/>
  </w:num>
  <w:num w:numId="12">
    <w:abstractNumId w:val="38"/>
  </w:num>
  <w:num w:numId="13">
    <w:abstractNumId w:val="15"/>
  </w:num>
  <w:num w:numId="14">
    <w:abstractNumId w:val="14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5"/>
  </w:num>
  <w:num w:numId="18">
    <w:abstractNumId w:val="30"/>
  </w:num>
  <w:num w:numId="19">
    <w:abstractNumId w:val="36"/>
  </w:num>
  <w:num w:numId="20">
    <w:abstractNumId w:val="10"/>
  </w:num>
  <w:num w:numId="21">
    <w:abstractNumId w:val="29"/>
  </w:num>
  <w:num w:numId="22">
    <w:abstractNumId w:val="12"/>
  </w:num>
  <w:num w:numId="23">
    <w:abstractNumId w:val="31"/>
  </w:num>
  <w:num w:numId="24">
    <w:abstractNumId w:val="3"/>
  </w:num>
  <w:num w:numId="25">
    <w:abstractNumId w:val="2"/>
  </w:num>
  <w:num w:numId="26">
    <w:abstractNumId w:val="18"/>
  </w:num>
  <w:num w:numId="27">
    <w:abstractNumId w:val="22"/>
  </w:num>
  <w:num w:numId="28">
    <w:abstractNumId w:val="27"/>
  </w:num>
  <w:num w:numId="29">
    <w:abstractNumId w:val="0"/>
  </w:num>
  <w:num w:numId="30">
    <w:abstractNumId w:val="6"/>
  </w:num>
  <w:num w:numId="31">
    <w:abstractNumId w:val="11"/>
  </w:num>
  <w:num w:numId="32">
    <w:abstractNumId w:val="39"/>
  </w:num>
  <w:num w:numId="33">
    <w:abstractNumId w:val="28"/>
  </w:num>
  <w:num w:numId="34">
    <w:abstractNumId w:val="19"/>
  </w:num>
  <w:num w:numId="35">
    <w:abstractNumId w:val="9"/>
  </w:num>
  <w:num w:numId="36">
    <w:abstractNumId w:val="34"/>
  </w:num>
  <w:num w:numId="37">
    <w:abstractNumId w:val="7"/>
  </w:num>
  <w:num w:numId="38">
    <w:abstractNumId w:val="32"/>
  </w:num>
  <w:num w:numId="39">
    <w:abstractNumId w:val="21"/>
  </w:num>
  <w:num w:numId="40">
    <w:abstractNumId w:val="13"/>
  </w:num>
  <w:num w:numId="41">
    <w:abstractNumId w:val="17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851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85D5D"/>
    <w:rsid w:val="00000A43"/>
    <w:rsid w:val="000059B9"/>
    <w:rsid w:val="0000663F"/>
    <w:rsid w:val="00007801"/>
    <w:rsid w:val="00012C0F"/>
    <w:rsid w:val="000240FA"/>
    <w:rsid w:val="000271FA"/>
    <w:rsid w:val="00032786"/>
    <w:rsid w:val="0004711C"/>
    <w:rsid w:val="000473D4"/>
    <w:rsid w:val="00053026"/>
    <w:rsid w:val="00054D4C"/>
    <w:rsid w:val="00055D6B"/>
    <w:rsid w:val="000569B6"/>
    <w:rsid w:val="000576B3"/>
    <w:rsid w:val="00060DD2"/>
    <w:rsid w:val="00066829"/>
    <w:rsid w:val="00070175"/>
    <w:rsid w:val="00070F97"/>
    <w:rsid w:val="00075D2F"/>
    <w:rsid w:val="000761C2"/>
    <w:rsid w:val="000848FD"/>
    <w:rsid w:val="00091AE0"/>
    <w:rsid w:val="00094B00"/>
    <w:rsid w:val="000A256A"/>
    <w:rsid w:val="000A6CB6"/>
    <w:rsid w:val="000B1017"/>
    <w:rsid w:val="000C17FB"/>
    <w:rsid w:val="000C2496"/>
    <w:rsid w:val="000D204C"/>
    <w:rsid w:val="000F5E54"/>
    <w:rsid w:val="00101F2E"/>
    <w:rsid w:val="00102A26"/>
    <w:rsid w:val="00104E80"/>
    <w:rsid w:val="001061F8"/>
    <w:rsid w:val="00107F32"/>
    <w:rsid w:val="00107FF5"/>
    <w:rsid w:val="0011298B"/>
    <w:rsid w:val="001143A7"/>
    <w:rsid w:val="00122D62"/>
    <w:rsid w:val="00136602"/>
    <w:rsid w:val="00140541"/>
    <w:rsid w:val="001454D4"/>
    <w:rsid w:val="001456BF"/>
    <w:rsid w:val="00146148"/>
    <w:rsid w:val="001465F3"/>
    <w:rsid w:val="001536CC"/>
    <w:rsid w:val="001576B6"/>
    <w:rsid w:val="0016109E"/>
    <w:rsid w:val="00166BC4"/>
    <w:rsid w:val="00171ADE"/>
    <w:rsid w:val="00177192"/>
    <w:rsid w:val="0019390E"/>
    <w:rsid w:val="001B0F9F"/>
    <w:rsid w:val="001B1721"/>
    <w:rsid w:val="001B21E7"/>
    <w:rsid w:val="001B2E47"/>
    <w:rsid w:val="001C586F"/>
    <w:rsid w:val="001C66F1"/>
    <w:rsid w:val="001C7091"/>
    <w:rsid w:val="001D2EDA"/>
    <w:rsid w:val="001D5A75"/>
    <w:rsid w:val="001D7ABA"/>
    <w:rsid w:val="001E2B6E"/>
    <w:rsid w:val="001F3147"/>
    <w:rsid w:val="001F6828"/>
    <w:rsid w:val="00204AB8"/>
    <w:rsid w:val="00204BB4"/>
    <w:rsid w:val="00213FE2"/>
    <w:rsid w:val="002147C3"/>
    <w:rsid w:val="002230B4"/>
    <w:rsid w:val="002256E2"/>
    <w:rsid w:val="00227319"/>
    <w:rsid w:val="002452FD"/>
    <w:rsid w:val="00253789"/>
    <w:rsid w:val="00256BE6"/>
    <w:rsid w:val="00257C1A"/>
    <w:rsid w:val="002649B6"/>
    <w:rsid w:val="00271327"/>
    <w:rsid w:val="00272D17"/>
    <w:rsid w:val="002811AF"/>
    <w:rsid w:val="00281CB1"/>
    <w:rsid w:val="00287F57"/>
    <w:rsid w:val="002A3834"/>
    <w:rsid w:val="002A4FE9"/>
    <w:rsid w:val="002B03F6"/>
    <w:rsid w:val="002B62DB"/>
    <w:rsid w:val="002B690E"/>
    <w:rsid w:val="002B6F7A"/>
    <w:rsid w:val="002D7D81"/>
    <w:rsid w:val="002E4F52"/>
    <w:rsid w:val="002E65D2"/>
    <w:rsid w:val="002F5A96"/>
    <w:rsid w:val="002F759B"/>
    <w:rsid w:val="0030134F"/>
    <w:rsid w:val="003040C8"/>
    <w:rsid w:val="00304434"/>
    <w:rsid w:val="00313B32"/>
    <w:rsid w:val="00317DC6"/>
    <w:rsid w:val="003201D6"/>
    <w:rsid w:val="00321B89"/>
    <w:rsid w:val="00332F4A"/>
    <w:rsid w:val="00334275"/>
    <w:rsid w:val="003361DC"/>
    <w:rsid w:val="00340A70"/>
    <w:rsid w:val="00345FD8"/>
    <w:rsid w:val="0037714A"/>
    <w:rsid w:val="003822BF"/>
    <w:rsid w:val="00384C41"/>
    <w:rsid w:val="00394645"/>
    <w:rsid w:val="00394B6B"/>
    <w:rsid w:val="003A0625"/>
    <w:rsid w:val="003B2FFF"/>
    <w:rsid w:val="003C139D"/>
    <w:rsid w:val="003C46E5"/>
    <w:rsid w:val="003C698B"/>
    <w:rsid w:val="003C6CB3"/>
    <w:rsid w:val="003D43DE"/>
    <w:rsid w:val="003E0466"/>
    <w:rsid w:val="003E51FD"/>
    <w:rsid w:val="003E6BA7"/>
    <w:rsid w:val="003F5765"/>
    <w:rsid w:val="003F676B"/>
    <w:rsid w:val="003F7432"/>
    <w:rsid w:val="00400001"/>
    <w:rsid w:val="004029A8"/>
    <w:rsid w:val="00407019"/>
    <w:rsid w:val="004126B3"/>
    <w:rsid w:val="00432C1E"/>
    <w:rsid w:val="00434AC4"/>
    <w:rsid w:val="00442E3D"/>
    <w:rsid w:val="00465E75"/>
    <w:rsid w:val="00474F80"/>
    <w:rsid w:val="004842A8"/>
    <w:rsid w:val="00494F5C"/>
    <w:rsid w:val="00495D81"/>
    <w:rsid w:val="004A2511"/>
    <w:rsid w:val="004B626F"/>
    <w:rsid w:val="004C2E07"/>
    <w:rsid w:val="004C4C4C"/>
    <w:rsid w:val="004C748C"/>
    <w:rsid w:val="004D50B6"/>
    <w:rsid w:val="004E305D"/>
    <w:rsid w:val="00506449"/>
    <w:rsid w:val="00506DF2"/>
    <w:rsid w:val="00511ABE"/>
    <w:rsid w:val="0051549B"/>
    <w:rsid w:val="005167EC"/>
    <w:rsid w:val="00517F3E"/>
    <w:rsid w:val="0052072F"/>
    <w:rsid w:val="0052122C"/>
    <w:rsid w:val="00521E31"/>
    <w:rsid w:val="00533479"/>
    <w:rsid w:val="00545568"/>
    <w:rsid w:val="005472E5"/>
    <w:rsid w:val="0055146C"/>
    <w:rsid w:val="00565502"/>
    <w:rsid w:val="00567E33"/>
    <w:rsid w:val="00571998"/>
    <w:rsid w:val="005740BE"/>
    <w:rsid w:val="00582EE1"/>
    <w:rsid w:val="00585D5D"/>
    <w:rsid w:val="00587223"/>
    <w:rsid w:val="00594505"/>
    <w:rsid w:val="005A698E"/>
    <w:rsid w:val="005B70D7"/>
    <w:rsid w:val="005B7B5E"/>
    <w:rsid w:val="005C0AAB"/>
    <w:rsid w:val="005C3CBE"/>
    <w:rsid w:val="005C41A2"/>
    <w:rsid w:val="005D7F69"/>
    <w:rsid w:val="005E080D"/>
    <w:rsid w:val="005E4A56"/>
    <w:rsid w:val="00600492"/>
    <w:rsid w:val="00601C58"/>
    <w:rsid w:val="00603808"/>
    <w:rsid w:val="00603825"/>
    <w:rsid w:val="00604FD2"/>
    <w:rsid w:val="006226EA"/>
    <w:rsid w:val="00627A42"/>
    <w:rsid w:val="006302A3"/>
    <w:rsid w:val="00631F1F"/>
    <w:rsid w:val="006359CD"/>
    <w:rsid w:val="00641ACA"/>
    <w:rsid w:val="00641DDE"/>
    <w:rsid w:val="006448F2"/>
    <w:rsid w:val="0065273F"/>
    <w:rsid w:val="00654D7E"/>
    <w:rsid w:val="0065613D"/>
    <w:rsid w:val="00664696"/>
    <w:rsid w:val="00666781"/>
    <w:rsid w:val="006678D0"/>
    <w:rsid w:val="00667AB1"/>
    <w:rsid w:val="006709AF"/>
    <w:rsid w:val="00680443"/>
    <w:rsid w:val="00681D06"/>
    <w:rsid w:val="006824B8"/>
    <w:rsid w:val="00695E53"/>
    <w:rsid w:val="006A0903"/>
    <w:rsid w:val="006A151A"/>
    <w:rsid w:val="006B3CEC"/>
    <w:rsid w:val="006B458B"/>
    <w:rsid w:val="006C2855"/>
    <w:rsid w:val="006C5917"/>
    <w:rsid w:val="006C595C"/>
    <w:rsid w:val="006C641D"/>
    <w:rsid w:val="006D5951"/>
    <w:rsid w:val="006E546D"/>
    <w:rsid w:val="006F2D7E"/>
    <w:rsid w:val="006F2E98"/>
    <w:rsid w:val="006F50D2"/>
    <w:rsid w:val="006F7FE8"/>
    <w:rsid w:val="00713159"/>
    <w:rsid w:val="007131BB"/>
    <w:rsid w:val="0071410F"/>
    <w:rsid w:val="007157FB"/>
    <w:rsid w:val="00725A96"/>
    <w:rsid w:val="00727C1D"/>
    <w:rsid w:val="007475F0"/>
    <w:rsid w:val="007517C0"/>
    <w:rsid w:val="007558BE"/>
    <w:rsid w:val="00766C30"/>
    <w:rsid w:val="00771318"/>
    <w:rsid w:val="00784EE9"/>
    <w:rsid w:val="00796A21"/>
    <w:rsid w:val="007A62F3"/>
    <w:rsid w:val="007A6AE2"/>
    <w:rsid w:val="007B1CD8"/>
    <w:rsid w:val="007B42B4"/>
    <w:rsid w:val="007C018D"/>
    <w:rsid w:val="007C1083"/>
    <w:rsid w:val="007C1BDC"/>
    <w:rsid w:val="007C2F9C"/>
    <w:rsid w:val="007C34F6"/>
    <w:rsid w:val="007C37F9"/>
    <w:rsid w:val="007C4777"/>
    <w:rsid w:val="007D1DEC"/>
    <w:rsid w:val="007D68F8"/>
    <w:rsid w:val="007D74F0"/>
    <w:rsid w:val="007F2982"/>
    <w:rsid w:val="00804264"/>
    <w:rsid w:val="00811821"/>
    <w:rsid w:val="008129FA"/>
    <w:rsid w:val="00813027"/>
    <w:rsid w:val="008203EA"/>
    <w:rsid w:val="008222D1"/>
    <w:rsid w:val="00826AC2"/>
    <w:rsid w:val="008273BC"/>
    <w:rsid w:val="00832B34"/>
    <w:rsid w:val="008513FE"/>
    <w:rsid w:val="00856C1F"/>
    <w:rsid w:val="00865DA4"/>
    <w:rsid w:val="008817DC"/>
    <w:rsid w:val="00884BBB"/>
    <w:rsid w:val="00891A95"/>
    <w:rsid w:val="008970B9"/>
    <w:rsid w:val="008B25BF"/>
    <w:rsid w:val="008B316A"/>
    <w:rsid w:val="008B5522"/>
    <w:rsid w:val="008B5A95"/>
    <w:rsid w:val="008B6A86"/>
    <w:rsid w:val="008C25E8"/>
    <w:rsid w:val="008C52DA"/>
    <w:rsid w:val="008C6240"/>
    <w:rsid w:val="008C6346"/>
    <w:rsid w:val="008C7D0C"/>
    <w:rsid w:val="008D1CD7"/>
    <w:rsid w:val="008D2B61"/>
    <w:rsid w:val="008E19EE"/>
    <w:rsid w:val="008E2949"/>
    <w:rsid w:val="008E3CD0"/>
    <w:rsid w:val="008E7011"/>
    <w:rsid w:val="008E7975"/>
    <w:rsid w:val="008F5B52"/>
    <w:rsid w:val="008F7A2B"/>
    <w:rsid w:val="00905280"/>
    <w:rsid w:val="00907E59"/>
    <w:rsid w:val="00911E07"/>
    <w:rsid w:val="00911E50"/>
    <w:rsid w:val="009248A8"/>
    <w:rsid w:val="00931461"/>
    <w:rsid w:val="009318C6"/>
    <w:rsid w:val="009343C5"/>
    <w:rsid w:val="00934717"/>
    <w:rsid w:val="009430A5"/>
    <w:rsid w:val="00957D08"/>
    <w:rsid w:val="0096343F"/>
    <w:rsid w:val="0096709B"/>
    <w:rsid w:val="00986FF7"/>
    <w:rsid w:val="009A0593"/>
    <w:rsid w:val="009A2292"/>
    <w:rsid w:val="009A3116"/>
    <w:rsid w:val="009A55A2"/>
    <w:rsid w:val="009A6BE9"/>
    <w:rsid w:val="009A6C37"/>
    <w:rsid w:val="009B67DB"/>
    <w:rsid w:val="009C7F7B"/>
    <w:rsid w:val="009D0FB1"/>
    <w:rsid w:val="009F5230"/>
    <w:rsid w:val="009F677B"/>
    <w:rsid w:val="00A0028F"/>
    <w:rsid w:val="00A05C00"/>
    <w:rsid w:val="00A07D43"/>
    <w:rsid w:val="00A27C96"/>
    <w:rsid w:val="00A369D1"/>
    <w:rsid w:val="00A4176C"/>
    <w:rsid w:val="00A44269"/>
    <w:rsid w:val="00A45A4C"/>
    <w:rsid w:val="00A56953"/>
    <w:rsid w:val="00A612FA"/>
    <w:rsid w:val="00A63349"/>
    <w:rsid w:val="00A7435C"/>
    <w:rsid w:val="00A7740F"/>
    <w:rsid w:val="00A83F18"/>
    <w:rsid w:val="00A840A5"/>
    <w:rsid w:val="00A8419D"/>
    <w:rsid w:val="00A842DA"/>
    <w:rsid w:val="00AA0C17"/>
    <w:rsid w:val="00AA21D1"/>
    <w:rsid w:val="00AA72C7"/>
    <w:rsid w:val="00AB028E"/>
    <w:rsid w:val="00AB2749"/>
    <w:rsid w:val="00AB4C1C"/>
    <w:rsid w:val="00AC055D"/>
    <w:rsid w:val="00AD092C"/>
    <w:rsid w:val="00AD16E9"/>
    <w:rsid w:val="00AD2371"/>
    <w:rsid w:val="00AE2A86"/>
    <w:rsid w:val="00AE5A99"/>
    <w:rsid w:val="00AF239F"/>
    <w:rsid w:val="00AF2509"/>
    <w:rsid w:val="00AF3C1B"/>
    <w:rsid w:val="00B04274"/>
    <w:rsid w:val="00B17AA4"/>
    <w:rsid w:val="00B23A86"/>
    <w:rsid w:val="00B32276"/>
    <w:rsid w:val="00B40884"/>
    <w:rsid w:val="00B478CB"/>
    <w:rsid w:val="00B641A1"/>
    <w:rsid w:val="00B74E11"/>
    <w:rsid w:val="00B81786"/>
    <w:rsid w:val="00B837FC"/>
    <w:rsid w:val="00B92322"/>
    <w:rsid w:val="00B9402E"/>
    <w:rsid w:val="00B96638"/>
    <w:rsid w:val="00BA5026"/>
    <w:rsid w:val="00BB3299"/>
    <w:rsid w:val="00BB3314"/>
    <w:rsid w:val="00BB6861"/>
    <w:rsid w:val="00BC6C9C"/>
    <w:rsid w:val="00BD01DE"/>
    <w:rsid w:val="00BD16BD"/>
    <w:rsid w:val="00BF3DC3"/>
    <w:rsid w:val="00C05DE1"/>
    <w:rsid w:val="00C12B12"/>
    <w:rsid w:val="00C145D6"/>
    <w:rsid w:val="00C17AB8"/>
    <w:rsid w:val="00C20D5B"/>
    <w:rsid w:val="00C23D46"/>
    <w:rsid w:val="00C256E1"/>
    <w:rsid w:val="00C344C3"/>
    <w:rsid w:val="00C4017D"/>
    <w:rsid w:val="00C40727"/>
    <w:rsid w:val="00C44A8B"/>
    <w:rsid w:val="00C44EFA"/>
    <w:rsid w:val="00C45A9E"/>
    <w:rsid w:val="00C621BA"/>
    <w:rsid w:val="00C6406C"/>
    <w:rsid w:val="00C74BFA"/>
    <w:rsid w:val="00C76788"/>
    <w:rsid w:val="00C82E71"/>
    <w:rsid w:val="00C838B3"/>
    <w:rsid w:val="00C92133"/>
    <w:rsid w:val="00C92FCF"/>
    <w:rsid w:val="00CB4F0D"/>
    <w:rsid w:val="00CC112B"/>
    <w:rsid w:val="00CC7683"/>
    <w:rsid w:val="00CD0818"/>
    <w:rsid w:val="00CE127D"/>
    <w:rsid w:val="00CE44FB"/>
    <w:rsid w:val="00CF1263"/>
    <w:rsid w:val="00D001DD"/>
    <w:rsid w:val="00D0035B"/>
    <w:rsid w:val="00D022FD"/>
    <w:rsid w:val="00D02D7D"/>
    <w:rsid w:val="00D02F00"/>
    <w:rsid w:val="00D2229A"/>
    <w:rsid w:val="00D26183"/>
    <w:rsid w:val="00D33E5B"/>
    <w:rsid w:val="00D353DA"/>
    <w:rsid w:val="00D36C3D"/>
    <w:rsid w:val="00D457FD"/>
    <w:rsid w:val="00D529CE"/>
    <w:rsid w:val="00D65569"/>
    <w:rsid w:val="00D72155"/>
    <w:rsid w:val="00D735FA"/>
    <w:rsid w:val="00D74C37"/>
    <w:rsid w:val="00D7665F"/>
    <w:rsid w:val="00D76734"/>
    <w:rsid w:val="00D77031"/>
    <w:rsid w:val="00D7718F"/>
    <w:rsid w:val="00D85C9C"/>
    <w:rsid w:val="00D9058E"/>
    <w:rsid w:val="00D9096F"/>
    <w:rsid w:val="00D91DBC"/>
    <w:rsid w:val="00D92CAB"/>
    <w:rsid w:val="00DA567E"/>
    <w:rsid w:val="00DA7919"/>
    <w:rsid w:val="00DB2AD0"/>
    <w:rsid w:val="00DD1FE2"/>
    <w:rsid w:val="00DD2F9A"/>
    <w:rsid w:val="00DD5B97"/>
    <w:rsid w:val="00DE51EA"/>
    <w:rsid w:val="00E02119"/>
    <w:rsid w:val="00E07E81"/>
    <w:rsid w:val="00E11001"/>
    <w:rsid w:val="00E162C0"/>
    <w:rsid w:val="00E174D6"/>
    <w:rsid w:val="00E20295"/>
    <w:rsid w:val="00E2501C"/>
    <w:rsid w:val="00E337DD"/>
    <w:rsid w:val="00E351A6"/>
    <w:rsid w:val="00E37AC5"/>
    <w:rsid w:val="00E454B9"/>
    <w:rsid w:val="00E47A6E"/>
    <w:rsid w:val="00E5124C"/>
    <w:rsid w:val="00E53757"/>
    <w:rsid w:val="00E5599C"/>
    <w:rsid w:val="00E6090E"/>
    <w:rsid w:val="00E648E6"/>
    <w:rsid w:val="00E673BA"/>
    <w:rsid w:val="00E70387"/>
    <w:rsid w:val="00E72C61"/>
    <w:rsid w:val="00E82903"/>
    <w:rsid w:val="00E83989"/>
    <w:rsid w:val="00EB475A"/>
    <w:rsid w:val="00EC2A8A"/>
    <w:rsid w:val="00EC6D57"/>
    <w:rsid w:val="00ED0BB8"/>
    <w:rsid w:val="00ED24A2"/>
    <w:rsid w:val="00ED6063"/>
    <w:rsid w:val="00ED7606"/>
    <w:rsid w:val="00EE20A1"/>
    <w:rsid w:val="00EE2C27"/>
    <w:rsid w:val="00EE36B0"/>
    <w:rsid w:val="00EE69CD"/>
    <w:rsid w:val="00F0119D"/>
    <w:rsid w:val="00F05F87"/>
    <w:rsid w:val="00F06A50"/>
    <w:rsid w:val="00F15B16"/>
    <w:rsid w:val="00F23EF0"/>
    <w:rsid w:val="00F37C7B"/>
    <w:rsid w:val="00F42939"/>
    <w:rsid w:val="00F459E5"/>
    <w:rsid w:val="00F549FD"/>
    <w:rsid w:val="00F601DC"/>
    <w:rsid w:val="00F7140C"/>
    <w:rsid w:val="00F717E7"/>
    <w:rsid w:val="00F81C60"/>
    <w:rsid w:val="00F84ACA"/>
    <w:rsid w:val="00FA7754"/>
    <w:rsid w:val="00FC26A2"/>
    <w:rsid w:val="00FC739B"/>
    <w:rsid w:val="00FC7ED4"/>
    <w:rsid w:val="00FD5409"/>
    <w:rsid w:val="00FE4BC8"/>
    <w:rsid w:val="00FE68BD"/>
    <w:rsid w:val="00FE694C"/>
    <w:rsid w:val="00F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3F14236"/>
  <w15:chartTrackingRefBased/>
  <w15:docId w15:val="{BEE24CE7-4DD9-4329-973B-A58944B0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6B3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Reference">
    <w:name w:val="Reference"/>
    <w:basedOn w:val="Normal"/>
    <w:next w:val="Normal"/>
    <w:pPr>
      <w:tabs>
        <w:tab w:val="right" w:pos="9072"/>
      </w:tabs>
    </w:pPr>
    <w:rPr>
      <w:b/>
      <w:sz w:val="28"/>
    </w:rPr>
  </w:style>
  <w:style w:type="paragraph" w:customStyle="1" w:styleId="workingdoc">
    <w:name w:val="workingdoc"/>
    <w:basedOn w:val="Normal"/>
    <w:next w:val="Normal"/>
    <w:pPr>
      <w:tabs>
        <w:tab w:val="left" w:pos="2552"/>
      </w:tabs>
    </w:pPr>
  </w:style>
  <w:style w:type="paragraph" w:customStyle="1" w:styleId="body">
    <w:name w:val="body"/>
    <w:basedOn w:val="Normal"/>
    <w:autoRedefine/>
    <w:pPr>
      <w:tabs>
        <w:tab w:val="left" w:pos="851"/>
      </w:tabs>
      <w:spacing w:before="60" w:after="60"/>
      <w:ind w:left="851"/>
    </w:pPr>
    <w:rPr>
      <w:rFonts w:ascii="Times New Roman" w:hAnsi="Times New Roman"/>
      <w:lang w:val="en-US"/>
    </w:rPr>
  </w:style>
  <w:style w:type="paragraph" w:styleId="BodyText">
    <w:name w:val="Body Text"/>
    <w:basedOn w:val="Normal"/>
    <w:semiHidden/>
    <w:rPr>
      <w:rFonts w:ascii="Times New Roman" w:hAnsi="Times New Roman"/>
    </w:rPr>
  </w:style>
  <w:style w:type="paragraph" w:customStyle="1" w:styleId="ISHeading11">
    <w:name w:val="IS Heading 1.1"/>
    <w:basedOn w:val="Heading5"/>
    <w:pPr>
      <w:keepNext/>
      <w:tabs>
        <w:tab w:val="left" w:pos="0"/>
        <w:tab w:val="left" w:pos="567"/>
        <w:tab w:val="left" w:pos="851"/>
        <w:tab w:val="left" w:pos="1134"/>
        <w:tab w:val="left" w:pos="1701"/>
        <w:tab w:val="left" w:pos="4320"/>
        <w:tab w:val="right" w:pos="9072"/>
        <w:tab w:val="left" w:pos="9360"/>
      </w:tabs>
      <w:suppressAutoHyphens/>
      <w:spacing w:before="0" w:after="0"/>
      <w:outlineLvl w:val="1"/>
    </w:pPr>
    <w:rPr>
      <w:rFonts w:ascii="Times New Roman" w:hAnsi="Times New Roman"/>
      <w:b/>
      <w:spacing w:val="-2"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rsid w:val="00ED60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E83989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6D5951"/>
    <w:rPr>
      <w:rFonts w:ascii="CG Times (W1)" w:hAnsi="CG Times (W1)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B6861"/>
    <w:pPr>
      <w:ind w:left="720"/>
    </w:pPr>
    <w:rPr>
      <w:rFonts w:ascii="Calibri" w:eastAsia="Calibri" w:hAnsi="Calibri"/>
      <w:szCs w:val="22"/>
      <w:lang w:eastAsia="en-GB"/>
    </w:rPr>
  </w:style>
  <w:style w:type="character" w:customStyle="1" w:styleId="StyleBTForm1">
    <w:name w:val="Style_BT_Form1"/>
    <w:rsid w:val="00FC739B"/>
    <w:rPr>
      <w:rFonts w:ascii="Arial" w:hAnsi="Arial"/>
      <w:b/>
      <w:color w:val="1F497D"/>
      <w:sz w:val="24"/>
    </w:rPr>
  </w:style>
  <w:style w:type="paragraph" w:customStyle="1" w:styleId="Default">
    <w:name w:val="Default"/>
    <w:rsid w:val="00122D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mailstyle17">
    <w:name w:val="emailstyle17"/>
    <w:semiHidden/>
    <w:rsid w:val="00AD16E9"/>
    <w:rPr>
      <w:rFonts w:ascii="Arial" w:hAnsi="Arial" w:cs="Arial" w:hint="default"/>
      <w:color w:val="auto"/>
      <w:sz w:val="20"/>
      <w:szCs w:val="20"/>
    </w:rPr>
  </w:style>
  <w:style w:type="paragraph" w:customStyle="1" w:styleId="BodyText1">
    <w:name w:val="Body Text1"/>
    <w:basedOn w:val="Normal"/>
    <w:link w:val="BodytextChar"/>
    <w:qFormat/>
    <w:rsid w:val="00664696"/>
    <w:pPr>
      <w:autoSpaceDE w:val="0"/>
      <w:autoSpaceDN w:val="0"/>
      <w:adjustRightInd w:val="0"/>
      <w:spacing w:after="100" w:line="288" w:lineRule="auto"/>
      <w:jc w:val="left"/>
      <w:textAlignment w:val="center"/>
    </w:pPr>
    <w:rPr>
      <w:rFonts w:eastAsia="Calibri" w:cs="Verdana"/>
      <w:color w:val="000000"/>
      <w:szCs w:val="22"/>
    </w:rPr>
  </w:style>
  <w:style w:type="character" w:customStyle="1" w:styleId="BodytextChar">
    <w:name w:val="Body text Char"/>
    <w:link w:val="BodyText1"/>
    <w:rsid w:val="00664696"/>
    <w:rPr>
      <w:rFonts w:ascii="Arial" w:eastAsia="Calibri" w:hAnsi="Arial" w:cs="Verdana"/>
      <w:color w:val="000000"/>
      <w:sz w:val="22"/>
      <w:szCs w:val="22"/>
      <w:lang w:eastAsia="en-US"/>
    </w:rPr>
  </w:style>
  <w:style w:type="paragraph" w:customStyle="1" w:styleId="PARAGRAPH">
    <w:name w:val="PARAGRAPH"/>
    <w:rsid w:val="00227319"/>
    <w:pPr>
      <w:spacing w:before="100" w:after="200"/>
      <w:jc w:val="both"/>
    </w:pPr>
    <w:rPr>
      <w:rFonts w:ascii="Arial" w:hAnsi="Arial" w:cs="Arial"/>
      <w:spacing w:val="8"/>
      <w:lang w:val="en-US" w:eastAsia="zh-CN"/>
    </w:rPr>
  </w:style>
  <w:style w:type="paragraph" w:customStyle="1" w:styleId="Normal1">
    <w:name w:val="Normal+1"/>
    <w:basedOn w:val="Default"/>
    <w:next w:val="Default"/>
    <w:uiPriority w:val="99"/>
    <w:rsid w:val="0051549B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5E7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465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E7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65E7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E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5E75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465E75"/>
    <w:rPr>
      <w:rFonts w:ascii="Arial" w:hAnsi="Arial"/>
      <w:sz w:val="22"/>
      <w:lang w:eastAsia="en-US"/>
    </w:rPr>
  </w:style>
  <w:style w:type="character" w:customStyle="1" w:styleId="FooterChar">
    <w:name w:val="Footer Char"/>
    <w:link w:val="Footer"/>
    <w:uiPriority w:val="99"/>
    <w:rsid w:val="00D0035B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TD_MGT\6_STD_(BT)WGs\CLC_BTWG_128-3_BT%20efficiency\BTWG128-3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BTWG128-3_template.dot</Template>
  <TotalTime>10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CENELEC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Vuletic Mirna</dc:creator>
  <cp:keywords/>
  <cp:lastModifiedBy>Vuletic Mirna</cp:lastModifiedBy>
  <cp:revision>3</cp:revision>
  <cp:lastPrinted>2013-08-08T09:55:00Z</cp:lastPrinted>
  <dcterms:created xsi:type="dcterms:W3CDTF">2021-01-29T15:54:00Z</dcterms:created>
  <dcterms:modified xsi:type="dcterms:W3CDTF">2021-02-02T10:46:00Z</dcterms:modified>
</cp:coreProperties>
</file>